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28" w:type="dxa"/>
        <w:shd w:val="clear" w:color="auto" w:fill="CCCCCC"/>
        <w:tblLook w:val="01E0" w:firstRow="1" w:lastRow="1" w:firstColumn="1" w:lastColumn="1" w:noHBand="0" w:noVBand="0"/>
      </w:tblPr>
      <w:tblGrid>
        <w:gridCol w:w="2691"/>
        <w:gridCol w:w="344"/>
        <w:gridCol w:w="344"/>
        <w:gridCol w:w="109"/>
        <w:gridCol w:w="538"/>
        <w:gridCol w:w="3741"/>
        <w:gridCol w:w="395"/>
        <w:gridCol w:w="2566"/>
        <w:gridCol w:w="1274"/>
        <w:gridCol w:w="526"/>
      </w:tblGrid>
      <w:tr w:rsidR="0014004F" w:rsidRPr="00B3551B" w:rsidTr="0014004F">
        <w:tc>
          <w:tcPr>
            <w:tcW w:w="2691" w:type="dxa"/>
            <w:shd w:val="clear" w:color="auto" w:fill="CCCCCC"/>
            <w:vAlign w:val="center"/>
          </w:tcPr>
          <w:p w:rsidR="0014004F" w:rsidRPr="00B3551B" w:rsidRDefault="0014004F" w:rsidP="00737316">
            <w:pPr>
              <w:rPr>
                <w:rFonts w:ascii="Calibri" w:hAnsi="Calibri"/>
                <w:b/>
              </w:rPr>
            </w:pPr>
            <w:bookmarkStart w:id="0" w:name="_GoBack"/>
            <w:bookmarkEnd w:id="0"/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CCCCCC"/>
          </w:tcPr>
          <w:p w:rsidR="0014004F" w:rsidRPr="00B3551B" w:rsidRDefault="0014004F" w:rsidP="001032FE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44" w:type="dxa"/>
            <w:tcBorders>
              <w:left w:val="nil"/>
            </w:tcBorders>
            <w:shd w:val="clear" w:color="auto" w:fill="CCCCCC"/>
          </w:tcPr>
          <w:p w:rsidR="0014004F" w:rsidRPr="00B3551B" w:rsidRDefault="0014004F" w:rsidP="006D1CD0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9149" w:type="dxa"/>
            <w:gridSpan w:val="7"/>
            <w:shd w:val="clear" w:color="auto" w:fill="CCCCCC"/>
          </w:tcPr>
          <w:p w:rsidR="0014004F" w:rsidRPr="00B3551B" w:rsidRDefault="0014004F" w:rsidP="0014004F">
            <w:pPr>
              <w:rPr>
                <w:rFonts w:ascii="Calibri" w:hAnsi="Calibri"/>
                <w:b/>
              </w:rPr>
            </w:pPr>
          </w:p>
        </w:tc>
      </w:tr>
      <w:tr w:rsidR="00737316" w:rsidRPr="00B3551B" w:rsidTr="0014004F">
        <w:tc>
          <w:tcPr>
            <w:tcW w:w="2691" w:type="dxa"/>
            <w:vMerge w:val="restart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737316" w:rsidRPr="00B3551B" w:rsidRDefault="00737316" w:rsidP="00737316">
            <w:pPr>
              <w:rPr>
                <w:rFonts w:ascii="Calibri" w:hAnsi="Calibri"/>
                <w:b/>
              </w:rPr>
            </w:pPr>
            <w:r w:rsidRPr="00B3551B">
              <w:rPr>
                <w:rFonts w:ascii="Calibri" w:hAnsi="Calibri"/>
                <w:b/>
              </w:rPr>
              <w:t>Anmeldebogen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37316" w:rsidRPr="00B3551B" w:rsidRDefault="00737316" w:rsidP="001032FE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  <w:shd w:val="clear" w:color="auto" w:fill="CCCCCC"/>
          </w:tcPr>
          <w:p w:rsidR="00737316" w:rsidRPr="00B3551B" w:rsidRDefault="00737316" w:rsidP="006D1CD0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9149" w:type="dxa"/>
            <w:gridSpan w:val="7"/>
            <w:shd w:val="clear" w:color="auto" w:fill="CCCCCC"/>
          </w:tcPr>
          <w:p w:rsidR="00737316" w:rsidRPr="00B3551B" w:rsidRDefault="00737316" w:rsidP="0014004F">
            <w:pPr>
              <w:rPr>
                <w:rFonts w:ascii="Calibri" w:hAnsi="Calibri"/>
                <w:b/>
                <w:u w:val="single"/>
              </w:rPr>
            </w:pPr>
            <w:r w:rsidRPr="00B3551B">
              <w:rPr>
                <w:rFonts w:ascii="Calibri" w:hAnsi="Calibri"/>
                <w:b/>
              </w:rPr>
              <w:t xml:space="preserve">Vorbereitungslehrgang für </w:t>
            </w:r>
            <w:r w:rsidR="0014004F">
              <w:rPr>
                <w:rFonts w:ascii="Calibri" w:hAnsi="Calibri"/>
                <w:b/>
              </w:rPr>
              <w:t>Elektronik - Informationstechnologien</w:t>
            </w:r>
          </w:p>
        </w:tc>
      </w:tr>
      <w:tr w:rsidR="00150FAE" w:rsidRPr="00B3551B" w:rsidTr="001032FE">
        <w:tc>
          <w:tcPr>
            <w:tcW w:w="2691" w:type="dxa"/>
            <w:vMerge/>
            <w:shd w:val="clear" w:color="auto" w:fill="CCCCCC"/>
          </w:tcPr>
          <w:p w:rsidR="00150FAE" w:rsidRPr="00B3551B" w:rsidRDefault="00150FAE" w:rsidP="001A0C8B">
            <w:pPr>
              <w:rPr>
                <w:rFonts w:ascii="Calibri" w:hAnsi="Calibri"/>
                <w:b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50FAE" w:rsidRPr="00B3551B" w:rsidRDefault="00150FAE" w:rsidP="00A9271B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44" w:type="dxa"/>
            <w:tcBorders>
              <w:left w:val="nil"/>
            </w:tcBorders>
            <w:shd w:val="clear" w:color="auto" w:fill="CCCCCC"/>
          </w:tcPr>
          <w:p w:rsidR="00150FAE" w:rsidRPr="00B3551B" w:rsidRDefault="00150FAE" w:rsidP="006D1CD0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9149" w:type="dxa"/>
            <w:gridSpan w:val="7"/>
            <w:shd w:val="clear" w:color="auto" w:fill="CCCCCC"/>
          </w:tcPr>
          <w:p w:rsidR="00150FAE" w:rsidRPr="00B3551B" w:rsidRDefault="00150FAE" w:rsidP="00737316">
            <w:pPr>
              <w:rPr>
                <w:rFonts w:ascii="Calibri" w:hAnsi="Calibri"/>
                <w:b/>
              </w:rPr>
            </w:pPr>
          </w:p>
        </w:tc>
      </w:tr>
      <w:tr w:rsidR="00150FAE" w:rsidRPr="00B3551B" w:rsidTr="001032FE">
        <w:tc>
          <w:tcPr>
            <w:tcW w:w="2691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150FAE" w:rsidRPr="00B3551B" w:rsidRDefault="00150FAE" w:rsidP="001A0C8B">
            <w:pPr>
              <w:rPr>
                <w:rFonts w:ascii="Calibri" w:hAnsi="Calibri"/>
                <w:b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50FAE" w:rsidRPr="00B3551B" w:rsidRDefault="00150FAE" w:rsidP="001032FE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  <w:shd w:val="clear" w:color="auto" w:fill="CCCCCC"/>
          </w:tcPr>
          <w:p w:rsidR="00150FAE" w:rsidRPr="00B3551B" w:rsidRDefault="00150FAE" w:rsidP="006D1CD0">
            <w:pPr>
              <w:rPr>
                <w:rFonts w:ascii="Calibri" w:hAnsi="Calibri"/>
                <w:b/>
              </w:rPr>
            </w:pPr>
          </w:p>
        </w:tc>
        <w:tc>
          <w:tcPr>
            <w:tcW w:w="8623" w:type="dxa"/>
            <w:gridSpan w:val="6"/>
            <w:shd w:val="clear" w:color="auto" w:fill="CCCCCC"/>
          </w:tcPr>
          <w:p w:rsidR="00150FAE" w:rsidRPr="00B3551B" w:rsidRDefault="0014004F" w:rsidP="001A0C8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Aufbaulehrgang für Elektronik und Informationstechnologien</w:t>
            </w:r>
          </w:p>
        </w:tc>
        <w:tc>
          <w:tcPr>
            <w:tcW w:w="526" w:type="dxa"/>
            <w:shd w:val="clear" w:color="auto" w:fill="CCCCCC"/>
          </w:tcPr>
          <w:p w:rsidR="00150FAE" w:rsidRPr="00B3551B" w:rsidRDefault="00150FAE" w:rsidP="001032FE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</w:tr>
      <w:tr w:rsidR="00150FAE" w:rsidRPr="00B3551B" w:rsidTr="001032FE">
        <w:trPr>
          <w:gridAfter w:val="2"/>
          <w:wAfter w:w="1800" w:type="dxa"/>
        </w:trPr>
        <w:tc>
          <w:tcPr>
            <w:tcW w:w="2691" w:type="dxa"/>
            <w:shd w:val="clear" w:color="auto" w:fill="CCCCCC"/>
          </w:tcPr>
          <w:p w:rsidR="00150FAE" w:rsidRPr="00B3551B" w:rsidRDefault="00150FAE" w:rsidP="00BA7560">
            <w:pPr>
              <w:rPr>
                <w:rFonts w:ascii="Calibri" w:hAnsi="Calibri"/>
                <w:b/>
              </w:rPr>
            </w:pPr>
          </w:p>
        </w:tc>
        <w:tc>
          <w:tcPr>
            <w:tcW w:w="344" w:type="dxa"/>
            <w:shd w:val="clear" w:color="auto" w:fill="CCCCCC"/>
          </w:tcPr>
          <w:p w:rsidR="00150FAE" w:rsidRPr="00B3551B" w:rsidRDefault="00150FAE" w:rsidP="001032FE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453" w:type="dxa"/>
            <w:gridSpan w:val="2"/>
            <w:tcBorders>
              <w:left w:val="nil"/>
            </w:tcBorders>
            <w:shd w:val="clear" w:color="auto" w:fill="CCCCCC"/>
          </w:tcPr>
          <w:p w:rsidR="00150FAE" w:rsidRPr="00B3551B" w:rsidRDefault="00150FAE" w:rsidP="006D1CD0">
            <w:pPr>
              <w:rPr>
                <w:rFonts w:ascii="Calibri" w:hAnsi="Calibri"/>
                <w:b/>
              </w:rPr>
            </w:pPr>
          </w:p>
        </w:tc>
        <w:tc>
          <w:tcPr>
            <w:tcW w:w="538" w:type="dxa"/>
            <w:shd w:val="clear" w:color="auto" w:fill="CCCCCC"/>
            <w:vAlign w:val="center"/>
          </w:tcPr>
          <w:p w:rsidR="00150FAE" w:rsidRPr="00B3551B" w:rsidRDefault="00150FAE" w:rsidP="001032F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741" w:type="dxa"/>
            <w:tcBorders>
              <w:left w:val="nil"/>
            </w:tcBorders>
            <w:shd w:val="clear" w:color="auto" w:fill="CCCCCC"/>
          </w:tcPr>
          <w:p w:rsidR="00150FAE" w:rsidRPr="00B3551B" w:rsidRDefault="00150FAE" w:rsidP="001A0C8B">
            <w:pPr>
              <w:rPr>
                <w:rFonts w:ascii="Calibri" w:hAnsi="Calibri"/>
                <w:b/>
              </w:rPr>
            </w:pPr>
          </w:p>
        </w:tc>
        <w:tc>
          <w:tcPr>
            <w:tcW w:w="395" w:type="dxa"/>
            <w:shd w:val="clear" w:color="auto" w:fill="CCCCCC"/>
            <w:vAlign w:val="center"/>
          </w:tcPr>
          <w:p w:rsidR="00150FAE" w:rsidRPr="00B3551B" w:rsidRDefault="00150FAE" w:rsidP="001032F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66" w:type="dxa"/>
            <w:tcBorders>
              <w:left w:val="nil"/>
            </w:tcBorders>
            <w:shd w:val="clear" w:color="auto" w:fill="CCCCCC"/>
          </w:tcPr>
          <w:p w:rsidR="00150FAE" w:rsidRPr="00B3551B" w:rsidRDefault="00150FAE" w:rsidP="0041198A">
            <w:pPr>
              <w:rPr>
                <w:rFonts w:ascii="Calibri" w:hAnsi="Calibri"/>
                <w:b/>
              </w:rPr>
            </w:pPr>
          </w:p>
        </w:tc>
      </w:tr>
    </w:tbl>
    <w:p w:rsidR="00BA7560" w:rsidRPr="00B3551B" w:rsidRDefault="00BA7560" w:rsidP="00E843BE">
      <w:pPr>
        <w:jc w:val="center"/>
        <w:rPr>
          <w:rFonts w:ascii="Calibri" w:hAnsi="Calibri"/>
          <w:b/>
          <w:u w:val="single"/>
        </w:rPr>
      </w:pPr>
    </w:p>
    <w:p w:rsidR="00891039" w:rsidRPr="00B3551B" w:rsidRDefault="00891039" w:rsidP="009870B2">
      <w:pPr>
        <w:tabs>
          <w:tab w:val="left" w:pos="2520"/>
          <w:tab w:val="left" w:pos="7560"/>
        </w:tabs>
        <w:jc w:val="center"/>
        <w:rPr>
          <w:rFonts w:ascii="Calibri" w:hAnsi="Calibri"/>
          <w:bCs/>
          <w:sz w:val="16"/>
          <w:szCs w:val="16"/>
        </w:rPr>
      </w:pPr>
      <w:r w:rsidRPr="00B3551B">
        <w:rPr>
          <w:rFonts w:ascii="Calibri" w:hAnsi="Calibri"/>
          <w:bCs/>
        </w:rPr>
        <w:tab/>
      </w:r>
      <w:r w:rsidRPr="00B3551B">
        <w:rPr>
          <w:rFonts w:ascii="Calibri" w:hAnsi="Calibri"/>
          <w:bCs/>
          <w:sz w:val="16"/>
          <w:szCs w:val="16"/>
        </w:rPr>
        <w:t xml:space="preserve">Vom Aufnahmebewerber in </w:t>
      </w:r>
      <w:r w:rsidRPr="00B3551B">
        <w:rPr>
          <w:rFonts w:ascii="Calibri" w:hAnsi="Calibri"/>
          <w:b/>
          <w:sz w:val="16"/>
          <w:szCs w:val="16"/>
        </w:rPr>
        <w:t>Blockschrift</w:t>
      </w:r>
      <w:r w:rsidRPr="00B3551B">
        <w:rPr>
          <w:rFonts w:ascii="Calibri" w:hAnsi="Calibri"/>
          <w:bCs/>
          <w:sz w:val="16"/>
          <w:szCs w:val="16"/>
        </w:rPr>
        <w:t xml:space="preserve"> auszufüllen!</w:t>
      </w:r>
      <w:r w:rsidRPr="00B3551B">
        <w:rPr>
          <w:rFonts w:ascii="Calibri" w:hAnsi="Calibri"/>
          <w:bCs/>
          <w:sz w:val="16"/>
          <w:szCs w:val="16"/>
        </w:rPr>
        <w:tab/>
        <w:t>Zutreffendes bitte ankreuzen!</w:t>
      </w:r>
    </w:p>
    <w:p w:rsidR="00891039" w:rsidRPr="00B3551B" w:rsidRDefault="00891039" w:rsidP="00891039">
      <w:pPr>
        <w:tabs>
          <w:tab w:val="left" w:pos="2880"/>
          <w:tab w:val="left" w:pos="7560"/>
        </w:tabs>
        <w:jc w:val="center"/>
        <w:rPr>
          <w:rFonts w:ascii="Calibri" w:hAnsi="Calibri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60"/>
        <w:gridCol w:w="360"/>
        <w:gridCol w:w="360"/>
        <w:gridCol w:w="1080"/>
        <w:gridCol w:w="1080"/>
        <w:gridCol w:w="360"/>
        <w:gridCol w:w="360"/>
        <w:gridCol w:w="360"/>
        <w:gridCol w:w="360"/>
        <w:gridCol w:w="360"/>
        <w:gridCol w:w="360"/>
        <w:gridCol w:w="360"/>
        <w:gridCol w:w="381"/>
        <w:gridCol w:w="381"/>
        <w:gridCol w:w="360"/>
        <w:gridCol w:w="360"/>
      </w:tblGrid>
      <w:tr w:rsidR="00891039" w:rsidRPr="00B3551B" w:rsidTr="001032FE">
        <w:tc>
          <w:tcPr>
            <w:tcW w:w="28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1039" w:rsidRPr="00B3551B" w:rsidRDefault="00891039" w:rsidP="001032FE">
            <w:pPr>
              <w:spacing w:before="60" w:after="60"/>
              <w:rPr>
                <w:rFonts w:ascii="Calibri" w:hAnsi="Calibri"/>
                <w:b/>
              </w:rPr>
            </w:pPr>
            <w:r w:rsidRPr="00B3551B">
              <w:rPr>
                <w:rFonts w:ascii="Calibri" w:hAnsi="Calibri"/>
                <w:b/>
              </w:rPr>
              <w:t>Zuname / Vorname</w:t>
            </w:r>
          </w:p>
        </w:tc>
        <w:tc>
          <w:tcPr>
            <w:tcW w:w="3600" w:type="dxa"/>
            <w:gridSpan w:val="6"/>
            <w:shd w:val="clear" w:color="auto" w:fill="auto"/>
          </w:tcPr>
          <w:p w:rsidR="00891039" w:rsidRPr="00B3551B" w:rsidRDefault="00891039" w:rsidP="001032FE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891039" w:rsidRPr="00B3551B" w:rsidRDefault="00891039" w:rsidP="001032FE">
            <w:pPr>
              <w:spacing w:before="60" w:after="60"/>
              <w:rPr>
                <w:rFonts w:ascii="Calibri" w:hAnsi="Calibri"/>
                <w:bCs/>
                <w:u w:val="single"/>
              </w:rPr>
            </w:pPr>
          </w:p>
        </w:tc>
        <w:tc>
          <w:tcPr>
            <w:tcW w:w="3240" w:type="dxa"/>
            <w:gridSpan w:val="9"/>
            <w:shd w:val="clear" w:color="auto" w:fill="auto"/>
          </w:tcPr>
          <w:p w:rsidR="00891039" w:rsidRPr="00B3551B" w:rsidRDefault="00891039" w:rsidP="001032FE">
            <w:pPr>
              <w:spacing w:before="60" w:after="60"/>
              <w:rPr>
                <w:rFonts w:ascii="Calibri" w:hAnsi="Calibri"/>
                <w:bCs/>
                <w:u w:val="single"/>
              </w:rPr>
            </w:pPr>
          </w:p>
        </w:tc>
      </w:tr>
      <w:tr w:rsidR="00000D44" w:rsidRPr="00B3551B" w:rsidTr="00B3551B">
        <w:trPr>
          <w:trHeight w:val="57"/>
        </w:trPr>
        <w:tc>
          <w:tcPr>
            <w:tcW w:w="100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D44" w:rsidRPr="00B3551B" w:rsidRDefault="00000D44" w:rsidP="00CB3519">
            <w:pPr>
              <w:rPr>
                <w:rFonts w:ascii="Calibri" w:hAnsi="Calibri"/>
                <w:bCs/>
                <w:u w:val="single"/>
              </w:rPr>
            </w:pPr>
          </w:p>
        </w:tc>
      </w:tr>
      <w:tr w:rsidR="00D56A6F" w:rsidRPr="00B3551B" w:rsidTr="001032FE">
        <w:tc>
          <w:tcPr>
            <w:tcW w:w="28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3519" w:rsidRPr="00B3551B" w:rsidRDefault="00CB3519" w:rsidP="001032FE">
            <w:pPr>
              <w:spacing w:before="40" w:after="40"/>
              <w:rPr>
                <w:rFonts w:ascii="Calibri" w:hAnsi="Calibri"/>
                <w:b/>
              </w:rPr>
            </w:pPr>
            <w:r w:rsidRPr="00B3551B">
              <w:rPr>
                <w:rFonts w:ascii="Calibri" w:hAnsi="Calibri"/>
                <w:bCs/>
              </w:rPr>
              <w:t>männlich</w:t>
            </w:r>
          </w:p>
        </w:tc>
        <w:tc>
          <w:tcPr>
            <w:tcW w:w="360" w:type="dxa"/>
            <w:shd w:val="clear" w:color="auto" w:fill="auto"/>
          </w:tcPr>
          <w:p w:rsidR="00CB3519" w:rsidRPr="00B3551B" w:rsidRDefault="00CB3519" w:rsidP="001032FE">
            <w:pPr>
              <w:spacing w:before="40" w:after="40"/>
              <w:rPr>
                <w:rFonts w:ascii="Calibri" w:hAnsi="Calibri"/>
                <w:bCs/>
                <w:u w:val="singl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CB3519" w:rsidRPr="00B3551B" w:rsidRDefault="00CB3519" w:rsidP="001032FE">
            <w:pPr>
              <w:spacing w:before="40" w:after="40"/>
              <w:rPr>
                <w:rFonts w:ascii="Calibri" w:hAnsi="Calibri"/>
                <w:bCs/>
                <w:u w:val="single"/>
              </w:rPr>
            </w:pPr>
          </w:p>
        </w:tc>
        <w:tc>
          <w:tcPr>
            <w:tcW w:w="360" w:type="dxa"/>
            <w:shd w:val="clear" w:color="auto" w:fill="auto"/>
          </w:tcPr>
          <w:p w:rsidR="00CB3519" w:rsidRPr="00B3551B" w:rsidRDefault="00CB3519" w:rsidP="001032FE">
            <w:pPr>
              <w:spacing w:before="40" w:after="40"/>
              <w:rPr>
                <w:rFonts w:ascii="Calibri" w:hAnsi="Calibri"/>
                <w:bCs/>
                <w:u w:val="single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3519" w:rsidRPr="00B3551B" w:rsidRDefault="00D56A6F" w:rsidP="001032FE">
            <w:pPr>
              <w:spacing w:before="40" w:after="40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weiblich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3519" w:rsidRPr="00B3551B" w:rsidRDefault="00D56A6F" w:rsidP="001032FE">
            <w:pPr>
              <w:spacing w:before="40" w:after="40"/>
              <w:jc w:val="right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SV-Nr.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CB3519" w:rsidRPr="00B3551B" w:rsidRDefault="00CB3519" w:rsidP="001032FE">
            <w:pPr>
              <w:spacing w:before="40" w:after="40"/>
              <w:rPr>
                <w:rFonts w:ascii="Calibri" w:hAnsi="Calibri"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CB3519" w:rsidRPr="00B3551B" w:rsidRDefault="00CB3519" w:rsidP="001032FE">
            <w:pPr>
              <w:spacing w:before="40" w:after="40"/>
              <w:rPr>
                <w:rFonts w:ascii="Calibri" w:hAnsi="Calibri"/>
                <w:bCs/>
                <w:u w:val="single"/>
              </w:rPr>
            </w:pPr>
          </w:p>
        </w:tc>
        <w:tc>
          <w:tcPr>
            <w:tcW w:w="360" w:type="dxa"/>
            <w:shd w:val="clear" w:color="auto" w:fill="auto"/>
          </w:tcPr>
          <w:p w:rsidR="00CB3519" w:rsidRPr="00B3551B" w:rsidRDefault="00CB3519" w:rsidP="001032FE">
            <w:pPr>
              <w:spacing w:before="40" w:after="40"/>
              <w:rPr>
                <w:rFonts w:ascii="Calibri" w:hAnsi="Calibri"/>
                <w:bCs/>
                <w:u w:val="single"/>
              </w:rPr>
            </w:pPr>
          </w:p>
        </w:tc>
        <w:tc>
          <w:tcPr>
            <w:tcW w:w="360" w:type="dxa"/>
            <w:shd w:val="clear" w:color="auto" w:fill="auto"/>
          </w:tcPr>
          <w:p w:rsidR="00CB3519" w:rsidRPr="00B3551B" w:rsidRDefault="00CB3519" w:rsidP="001032FE">
            <w:pPr>
              <w:spacing w:before="40" w:after="40"/>
              <w:rPr>
                <w:rFonts w:ascii="Calibri" w:hAnsi="Calibri"/>
                <w:bCs/>
                <w:u w:val="singl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CB3519" w:rsidRPr="00B3551B" w:rsidRDefault="00D56A6F" w:rsidP="001032FE">
            <w:pPr>
              <w:spacing w:before="40" w:after="40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CB3519" w:rsidRPr="00B3551B" w:rsidRDefault="00CB3519" w:rsidP="001032FE">
            <w:pPr>
              <w:spacing w:before="40" w:after="40"/>
              <w:rPr>
                <w:rFonts w:ascii="Calibri" w:hAnsi="Calibri"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CB3519" w:rsidRPr="00B3551B" w:rsidRDefault="00CB3519" w:rsidP="001032FE">
            <w:pPr>
              <w:spacing w:before="40" w:after="40"/>
              <w:rPr>
                <w:rFonts w:ascii="Calibri" w:hAnsi="Calibri"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CB3519" w:rsidRPr="00B3551B" w:rsidRDefault="00CB3519" w:rsidP="001032FE">
            <w:pPr>
              <w:spacing w:before="40" w:after="40"/>
              <w:rPr>
                <w:rFonts w:ascii="Calibri" w:hAnsi="Calibri"/>
                <w:bCs/>
                <w:u w:val="single"/>
              </w:rPr>
            </w:pPr>
          </w:p>
        </w:tc>
        <w:tc>
          <w:tcPr>
            <w:tcW w:w="360" w:type="dxa"/>
            <w:shd w:val="clear" w:color="auto" w:fill="auto"/>
          </w:tcPr>
          <w:p w:rsidR="00CB3519" w:rsidRPr="00B3551B" w:rsidRDefault="00CB3519" w:rsidP="001032FE">
            <w:pPr>
              <w:spacing w:before="40" w:after="40"/>
              <w:rPr>
                <w:rFonts w:ascii="Calibri" w:hAnsi="Calibri"/>
                <w:bCs/>
                <w:u w:val="single"/>
              </w:rPr>
            </w:pPr>
          </w:p>
        </w:tc>
        <w:tc>
          <w:tcPr>
            <w:tcW w:w="360" w:type="dxa"/>
            <w:shd w:val="clear" w:color="auto" w:fill="auto"/>
          </w:tcPr>
          <w:p w:rsidR="00CB3519" w:rsidRPr="00B3551B" w:rsidRDefault="00CB3519" w:rsidP="001032FE">
            <w:pPr>
              <w:spacing w:before="40" w:after="40"/>
              <w:rPr>
                <w:rFonts w:ascii="Calibri" w:hAnsi="Calibri"/>
                <w:bCs/>
                <w:u w:val="single"/>
              </w:rPr>
            </w:pPr>
          </w:p>
        </w:tc>
        <w:tc>
          <w:tcPr>
            <w:tcW w:w="360" w:type="dxa"/>
            <w:shd w:val="clear" w:color="auto" w:fill="auto"/>
          </w:tcPr>
          <w:p w:rsidR="00CB3519" w:rsidRPr="00B3551B" w:rsidRDefault="00CB3519" w:rsidP="001032FE">
            <w:pPr>
              <w:spacing w:before="40" w:after="40"/>
              <w:rPr>
                <w:rFonts w:ascii="Calibri" w:hAnsi="Calibri"/>
                <w:bCs/>
                <w:u w:val="single"/>
              </w:rPr>
            </w:pPr>
          </w:p>
        </w:tc>
      </w:tr>
      <w:tr w:rsidR="00D56A6F" w:rsidRPr="00B3551B" w:rsidTr="001032FE">
        <w:tc>
          <w:tcPr>
            <w:tcW w:w="78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6F" w:rsidRPr="00B3551B" w:rsidRDefault="00D56A6F" w:rsidP="001032FE">
            <w:pPr>
              <w:spacing w:before="40" w:after="40"/>
              <w:rPr>
                <w:rFonts w:ascii="Calibri" w:hAnsi="Calibri"/>
                <w:bCs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56A6F" w:rsidRPr="00B3551B" w:rsidRDefault="00D56A6F" w:rsidP="001032FE">
            <w:pPr>
              <w:spacing w:before="40" w:after="40"/>
              <w:jc w:val="center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Tag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56A6F" w:rsidRPr="00B3551B" w:rsidRDefault="00D56A6F" w:rsidP="001032FE">
            <w:pPr>
              <w:spacing w:before="40" w:after="40"/>
              <w:jc w:val="center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Monat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56A6F" w:rsidRPr="00B3551B" w:rsidRDefault="00D56A6F" w:rsidP="001032FE">
            <w:pPr>
              <w:spacing w:before="40" w:after="40"/>
              <w:jc w:val="center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Jahr</w:t>
            </w:r>
          </w:p>
        </w:tc>
      </w:tr>
      <w:tr w:rsidR="005A1CCA" w:rsidRPr="00B3551B" w:rsidTr="001032FE">
        <w:tc>
          <w:tcPr>
            <w:tcW w:w="28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1CCA" w:rsidRPr="00B3551B" w:rsidRDefault="005A1CCA" w:rsidP="001032FE">
            <w:pPr>
              <w:spacing w:before="40" w:after="40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Straße, Nr.</w:t>
            </w:r>
          </w:p>
        </w:tc>
        <w:tc>
          <w:tcPr>
            <w:tcW w:w="7200" w:type="dxa"/>
            <w:gridSpan w:val="16"/>
            <w:shd w:val="clear" w:color="auto" w:fill="auto"/>
          </w:tcPr>
          <w:p w:rsidR="005A1CCA" w:rsidRPr="00B3551B" w:rsidRDefault="005A1CCA" w:rsidP="001032FE">
            <w:pPr>
              <w:spacing w:before="40" w:after="40"/>
              <w:rPr>
                <w:rFonts w:ascii="Calibri" w:hAnsi="Calibri"/>
                <w:bCs/>
                <w:u w:val="single"/>
              </w:rPr>
            </w:pPr>
          </w:p>
        </w:tc>
      </w:tr>
    </w:tbl>
    <w:p w:rsidR="00D56A6F" w:rsidRPr="00B3551B" w:rsidRDefault="00D56A6F">
      <w:pPr>
        <w:rPr>
          <w:rFonts w:ascii="Calibri" w:hAnsi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60"/>
        <w:gridCol w:w="360"/>
        <w:gridCol w:w="360"/>
        <w:gridCol w:w="360"/>
        <w:gridCol w:w="360"/>
        <w:gridCol w:w="5400"/>
      </w:tblGrid>
      <w:tr w:rsidR="00843862" w:rsidRPr="00B3551B" w:rsidTr="001032FE">
        <w:tc>
          <w:tcPr>
            <w:tcW w:w="28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3862" w:rsidRPr="00B3551B" w:rsidRDefault="00843862" w:rsidP="001032FE">
            <w:pPr>
              <w:spacing w:before="40" w:after="40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PLZ, Wohnort</w:t>
            </w:r>
          </w:p>
        </w:tc>
        <w:tc>
          <w:tcPr>
            <w:tcW w:w="360" w:type="dxa"/>
            <w:shd w:val="clear" w:color="auto" w:fill="auto"/>
          </w:tcPr>
          <w:p w:rsidR="00843862" w:rsidRPr="00B3551B" w:rsidRDefault="00843862" w:rsidP="001032FE">
            <w:pPr>
              <w:spacing w:before="40" w:after="40"/>
              <w:rPr>
                <w:rFonts w:ascii="Calibri" w:hAnsi="Calibri"/>
                <w:bCs/>
                <w:u w:val="single"/>
              </w:rPr>
            </w:pPr>
          </w:p>
        </w:tc>
        <w:tc>
          <w:tcPr>
            <w:tcW w:w="360" w:type="dxa"/>
            <w:shd w:val="clear" w:color="auto" w:fill="auto"/>
          </w:tcPr>
          <w:p w:rsidR="00843862" w:rsidRPr="00B3551B" w:rsidRDefault="00843862" w:rsidP="001032FE">
            <w:pPr>
              <w:spacing w:before="40" w:after="40"/>
              <w:rPr>
                <w:rFonts w:ascii="Calibri" w:hAnsi="Calibri"/>
                <w:bCs/>
                <w:u w:val="single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843862" w:rsidRPr="00B3551B" w:rsidRDefault="00843862" w:rsidP="001032FE">
            <w:pPr>
              <w:spacing w:before="40" w:after="40"/>
              <w:rPr>
                <w:rFonts w:ascii="Calibri" w:hAnsi="Calibri"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843862" w:rsidRPr="00B3551B" w:rsidRDefault="00843862" w:rsidP="001032FE">
            <w:pPr>
              <w:spacing w:before="40" w:after="40"/>
              <w:rPr>
                <w:rFonts w:ascii="Calibri" w:hAnsi="Calibri"/>
                <w:bCs/>
                <w:u w:val="singl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843862" w:rsidRPr="00B3551B" w:rsidRDefault="00843862" w:rsidP="001032FE">
            <w:pPr>
              <w:spacing w:before="40" w:after="40"/>
              <w:rPr>
                <w:rFonts w:ascii="Calibri" w:hAnsi="Calibri"/>
                <w:bCs/>
              </w:rPr>
            </w:pPr>
          </w:p>
        </w:tc>
        <w:tc>
          <w:tcPr>
            <w:tcW w:w="5400" w:type="dxa"/>
            <w:shd w:val="clear" w:color="auto" w:fill="auto"/>
          </w:tcPr>
          <w:p w:rsidR="00843862" w:rsidRPr="00B3551B" w:rsidRDefault="00843862" w:rsidP="001032FE">
            <w:pPr>
              <w:spacing w:before="40" w:after="40"/>
              <w:rPr>
                <w:rFonts w:ascii="Calibri" w:hAnsi="Calibri"/>
                <w:bCs/>
                <w:u w:val="single"/>
              </w:rPr>
            </w:pPr>
          </w:p>
        </w:tc>
      </w:tr>
    </w:tbl>
    <w:p w:rsidR="00843862" w:rsidRPr="00B3551B" w:rsidRDefault="00843862">
      <w:pPr>
        <w:rPr>
          <w:rFonts w:ascii="Calibri" w:hAnsi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360"/>
        <w:gridCol w:w="4680"/>
      </w:tblGrid>
      <w:tr w:rsidR="00843862" w:rsidRPr="00B3551B" w:rsidTr="001032FE">
        <w:tc>
          <w:tcPr>
            <w:tcW w:w="28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3862" w:rsidRPr="00B3551B" w:rsidRDefault="00843862" w:rsidP="001032FE">
            <w:pPr>
              <w:spacing w:before="40" w:after="40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Telefonnummer</w:t>
            </w:r>
          </w:p>
        </w:tc>
        <w:tc>
          <w:tcPr>
            <w:tcW w:w="2160" w:type="dxa"/>
            <w:shd w:val="clear" w:color="auto" w:fill="auto"/>
          </w:tcPr>
          <w:p w:rsidR="00843862" w:rsidRPr="00B3551B" w:rsidRDefault="00843862" w:rsidP="001032FE">
            <w:pPr>
              <w:spacing w:before="40" w:after="40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862" w:rsidRPr="00B3551B" w:rsidRDefault="00843862" w:rsidP="001032FE">
            <w:pPr>
              <w:spacing w:before="40" w:after="40"/>
              <w:jc w:val="center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/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:rsidR="00843862" w:rsidRPr="00B3551B" w:rsidRDefault="00843862" w:rsidP="001032FE">
            <w:pPr>
              <w:spacing w:before="40" w:after="40"/>
              <w:rPr>
                <w:rFonts w:ascii="Calibri" w:hAnsi="Calibri"/>
                <w:bCs/>
                <w:u w:val="single"/>
              </w:rPr>
            </w:pPr>
          </w:p>
        </w:tc>
      </w:tr>
    </w:tbl>
    <w:p w:rsidR="00843862" w:rsidRPr="00B3551B" w:rsidRDefault="00843862" w:rsidP="00CC73B5">
      <w:pPr>
        <w:spacing w:before="40" w:after="40"/>
        <w:rPr>
          <w:rFonts w:ascii="Calibri" w:hAnsi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420"/>
        <w:gridCol w:w="360"/>
        <w:gridCol w:w="3420"/>
      </w:tblGrid>
      <w:tr w:rsidR="005A1CCA" w:rsidRPr="00B3551B" w:rsidTr="001032FE">
        <w:tc>
          <w:tcPr>
            <w:tcW w:w="28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1CCA" w:rsidRPr="00B3551B" w:rsidRDefault="005A1CCA" w:rsidP="001032FE">
            <w:pPr>
              <w:spacing w:before="40" w:after="40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Email-Adresse</w:t>
            </w:r>
          </w:p>
        </w:tc>
        <w:tc>
          <w:tcPr>
            <w:tcW w:w="3420" w:type="dxa"/>
            <w:shd w:val="clear" w:color="auto" w:fill="auto"/>
          </w:tcPr>
          <w:p w:rsidR="005A1CCA" w:rsidRPr="00B3551B" w:rsidRDefault="005A1CCA" w:rsidP="001032FE">
            <w:pPr>
              <w:spacing w:before="40" w:after="40"/>
              <w:rPr>
                <w:rFonts w:ascii="Calibri" w:hAnsi="Calibri"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1CCA" w:rsidRPr="00B3551B" w:rsidRDefault="005A1CCA" w:rsidP="001032FE">
            <w:pPr>
              <w:spacing w:before="40" w:after="40"/>
              <w:jc w:val="center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@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CCA" w:rsidRPr="00B3551B" w:rsidRDefault="005A1CCA" w:rsidP="001032FE">
            <w:pPr>
              <w:spacing w:before="40" w:after="40"/>
              <w:rPr>
                <w:rFonts w:ascii="Calibri" w:hAnsi="Calibri"/>
                <w:bCs/>
                <w:u w:val="single"/>
              </w:rPr>
            </w:pPr>
          </w:p>
        </w:tc>
      </w:tr>
    </w:tbl>
    <w:p w:rsidR="005A1CCA" w:rsidRPr="00B3551B" w:rsidRDefault="005A1CCA">
      <w:pPr>
        <w:rPr>
          <w:rFonts w:ascii="Calibri" w:hAnsi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00"/>
      </w:tblGrid>
      <w:tr w:rsidR="00930CC8" w:rsidRPr="00B3551B" w:rsidTr="001032FE">
        <w:tc>
          <w:tcPr>
            <w:tcW w:w="28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30CC8" w:rsidRPr="00B3551B" w:rsidRDefault="00930CC8" w:rsidP="001032FE">
            <w:pPr>
              <w:spacing w:before="40" w:after="40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Staatsbürgerschaft</w:t>
            </w:r>
          </w:p>
        </w:tc>
        <w:tc>
          <w:tcPr>
            <w:tcW w:w="7200" w:type="dxa"/>
            <w:shd w:val="clear" w:color="auto" w:fill="auto"/>
          </w:tcPr>
          <w:p w:rsidR="00930CC8" w:rsidRPr="00B3551B" w:rsidRDefault="00930CC8" w:rsidP="001032FE">
            <w:pPr>
              <w:spacing w:before="40" w:after="40"/>
              <w:rPr>
                <w:rFonts w:ascii="Calibri" w:hAnsi="Calibri"/>
                <w:bCs/>
                <w:u w:val="single"/>
              </w:rPr>
            </w:pPr>
          </w:p>
        </w:tc>
      </w:tr>
    </w:tbl>
    <w:p w:rsidR="0026651D" w:rsidRPr="00B3551B" w:rsidRDefault="0026651D">
      <w:pPr>
        <w:rPr>
          <w:rFonts w:ascii="Calibri" w:hAnsi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420"/>
        <w:gridCol w:w="360"/>
        <w:gridCol w:w="3420"/>
      </w:tblGrid>
      <w:tr w:rsidR="00930CC8" w:rsidRPr="00B3551B" w:rsidTr="001032FE">
        <w:tc>
          <w:tcPr>
            <w:tcW w:w="28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30CC8" w:rsidRPr="00B3551B" w:rsidRDefault="00930CC8" w:rsidP="001032FE">
            <w:pPr>
              <w:spacing w:before="40" w:after="40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Muttersprache / Religion</w:t>
            </w:r>
          </w:p>
        </w:tc>
        <w:tc>
          <w:tcPr>
            <w:tcW w:w="3420" w:type="dxa"/>
            <w:shd w:val="clear" w:color="auto" w:fill="auto"/>
          </w:tcPr>
          <w:p w:rsidR="00930CC8" w:rsidRPr="00B3551B" w:rsidRDefault="00930CC8" w:rsidP="001032FE">
            <w:pPr>
              <w:spacing w:before="40" w:after="40"/>
              <w:rPr>
                <w:rFonts w:ascii="Calibri" w:hAnsi="Calibri"/>
                <w:bCs/>
                <w:u w:val="singl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930CC8" w:rsidRPr="00B3551B" w:rsidRDefault="00930CC8" w:rsidP="001032FE">
            <w:pPr>
              <w:spacing w:before="40" w:after="40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/</w:t>
            </w:r>
          </w:p>
        </w:tc>
        <w:tc>
          <w:tcPr>
            <w:tcW w:w="3420" w:type="dxa"/>
            <w:shd w:val="clear" w:color="auto" w:fill="auto"/>
          </w:tcPr>
          <w:p w:rsidR="00930CC8" w:rsidRPr="00B3551B" w:rsidRDefault="00930CC8" w:rsidP="001032FE">
            <w:pPr>
              <w:spacing w:before="40" w:after="40"/>
              <w:rPr>
                <w:rFonts w:ascii="Calibri" w:hAnsi="Calibri"/>
                <w:bCs/>
                <w:u w:val="single"/>
              </w:rPr>
            </w:pPr>
          </w:p>
        </w:tc>
      </w:tr>
    </w:tbl>
    <w:p w:rsidR="00930CC8" w:rsidRPr="00B3551B" w:rsidRDefault="00930CC8">
      <w:pPr>
        <w:rPr>
          <w:rFonts w:ascii="Calibri" w:hAnsi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484"/>
        <w:gridCol w:w="236"/>
        <w:gridCol w:w="494"/>
        <w:gridCol w:w="360"/>
        <w:gridCol w:w="461"/>
        <w:gridCol w:w="360"/>
        <w:gridCol w:w="505"/>
        <w:gridCol w:w="360"/>
        <w:gridCol w:w="522"/>
        <w:gridCol w:w="180"/>
        <w:gridCol w:w="286"/>
        <w:gridCol w:w="2954"/>
      </w:tblGrid>
      <w:tr w:rsidR="00510835" w:rsidRPr="00B3551B" w:rsidTr="001032FE">
        <w:tc>
          <w:tcPr>
            <w:tcW w:w="28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0835" w:rsidRPr="00B3551B" w:rsidRDefault="00510835" w:rsidP="001032FE">
            <w:pPr>
              <w:spacing w:before="40" w:after="40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/>
              </w:rPr>
              <w:t>Schulische Vorbildung</w:t>
            </w:r>
          </w:p>
        </w:tc>
        <w:tc>
          <w:tcPr>
            <w:tcW w:w="484" w:type="dxa"/>
            <w:shd w:val="clear" w:color="auto" w:fill="auto"/>
          </w:tcPr>
          <w:p w:rsidR="00510835" w:rsidRPr="00B3551B" w:rsidRDefault="00510835" w:rsidP="001032FE">
            <w:pPr>
              <w:spacing w:before="40" w:after="40"/>
              <w:rPr>
                <w:rFonts w:ascii="Calibri" w:hAnsi="Calibri"/>
                <w:bCs/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10835" w:rsidRPr="00B3551B" w:rsidRDefault="00510835" w:rsidP="001032FE">
            <w:pPr>
              <w:spacing w:before="40" w:after="40"/>
              <w:rPr>
                <w:rFonts w:ascii="Calibri" w:hAnsi="Calibri"/>
                <w:bCs/>
                <w:u w:val="single"/>
              </w:rPr>
            </w:pPr>
          </w:p>
        </w:tc>
        <w:tc>
          <w:tcPr>
            <w:tcW w:w="494" w:type="dxa"/>
            <w:shd w:val="clear" w:color="auto" w:fill="auto"/>
          </w:tcPr>
          <w:p w:rsidR="00510835" w:rsidRPr="00B3551B" w:rsidRDefault="00510835" w:rsidP="001032FE">
            <w:pPr>
              <w:spacing w:before="40" w:after="40"/>
              <w:rPr>
                <w:rFonts w:ascii="Calibri" w:hAnsi="Calibri"/>
                <w:bCs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10835" w:rsidRPr="00B3551B" w:rsidRDefault="00510835" w:rsidP="001032FE">
            <w:pPr>
              <w:spacing w:before="40" w:after="40"/>
              <w:rPr>
                <w:rFonts w:ascii="Calibri" w:hAnsi="Calibri"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:rsidR="00510835" w:rsidRPr="00B3551B" w:rsidRDefault="00510835" w:rsidP="001032FE">
            <w:pPr>
              <w:spacing w:before="40" w:after="40"/>
              <w:rPr>
                <w:rFonts w:ascii="Calibri" w:hAnsi="Calibri"/>
                <w:bCs/>
                <w:u w:val="singl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510835" w:rsidRPr="00B3551B" w:rsidRDefault="00510835" w:rsidP="001032FE">
            <w:pPr>
              <w:spacing w:before="40" w:after="40"/>
              <w:rPr>
                <w:rFonts w:ascii="Calibri" w:hAnsi="Calibri"/>
                <w:bCs/>
                <w:u w:val="single"/>
              </w:rPr>
            </w:pPr>
          </w:p>
        </w:tc>
        <w:tc>
          <w:tcPr>
            <w:tcW w:w="505" w:type="dxa"/>
            <w:shd w:val="clear" w:color="auto" w:fill="auto"/>
          </w:tcPr>
          <w:p w:rsidR="00510835" w:rsidRPr="00B3551B" w:rsidRDefault="00510835" w:rsidP="001032FE">
            <w:pPr>
              <w:spacing w:before="40" w:after="40"/>
              <w:rPr>
                <w:rFonts w:ascii="Calibri" w:hAnsi="Calibri"/>
                <w:bCs/>
                <w:u w:val="singl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510835" w:rsidRPr="00B3551B" w:rsidRDefault="00510835" w:rsidP="001032FE">
            <w:pPr>
              <w:spacing w:before="40" w:after="40"/>
              <w:rPr>
                <w:rFonts w:ascii="Calibri" w:hAnsi="Calibri"/>
                <w:bCs/>
              </w:rPr>
            </w:pPr>
          </w:p>
        </w:tc>
        <w:tc>
          <w:tcPr>
            <w:tcW w:w="522" w:type="dxa"/>
            <w:shd w:val="clear" w:color="auto" w:fill="auto"/>
          </w:tcPr>
          <w:p w:rsidR="00510835" w:rsidRPr="00B3551B" w:rsidRDefault="00510835" w:rsidP="001032FE">
            <w:pPr>
              <w:spacing w:before="40" w:after="40"/>
              <w:rPr>
                <w:rFonts w:ascii="Calibri" w:hAnsi="Calibri"/>
                <w:bCs/>
              </w:rPr>
            </w:pPr>
          </w:p>
        </w:tc>
        <w:tc>
          <w:tcPr>
            <w:tcW w:w="4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10835" w:rsidRPr="00B3551B" w:rsidRDefault="00510835" w:rsidP="001032FE">
            <w:pPr>
              <w:spacing w:before="40" w:after="40"/>
              <w:rPr>
                <w:rFonts w:ascii="Calibri" w:hAnsi="Calibri"/>
                <w:bCs/>
              </w:rPr>
            </w:pPr>
          </w:p>
        </w:tc>
        <w:tc>
          <w:tcPr>
            <w:tcW w:w="2954" w:type="dxa"/>
            <w:shd w:val="clear" w:color="auto" w:fill="auto"/>
          </w:tcPr>
          <w:p w:rsidR="00510835" w:rsidRPr="00B3551B" w:rsidRDefault="00510835" w:rsidP="001032FE">
            <w:pPr>
              <w:spacing w:before="40" w:after="40"/>
              <w:rPr>
                <w:rFonts w:ascii="Calibri" w:hAnsi="Calibri"/>
                <w:bCs/>
                <w:u w:val="single"/>
              </w:rPr>
            </w:pPr>
          </w:p>
        </w:tc>
      </w:tr>
      <w:tr w:rsidR="00510835" w:rsidRPr="00B3551B" w:rsidTr="00103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6" w:type="dxa"/>
            <w:shd w:val="clear" w:color="auto" w:fill="auto"/>
          </w:tcPr>
          <w:p w:rsidR="00510835" w:rsidRPr="00B3551B" w:rsidRDefault="00510835" w:rsidP="001032FE">
            <w:pPr>
              <w:spacing w:before="60" w:after="60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(Anzahl der Jahre angeben)</w:t>
            </w:r>
          </w:p>
        </w:tc>
        <w:tc>
          <w:tcPr>
            <w:tcW w:w="484" w:type="dxa"/>
            <w:shd w:val="clear" w:color="auto" w:fill="auto"/>
          </w:tcPr>
          <w:p w:rsidR="00510835" w:rsidRPr="00B3551B" w:rsidRDefault="00510835" w:rsidP="001032FE">
            <w:pPr>
              <w:spacing w:before="60" w:after="60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V</w:t>
            </w:r>
          </w:p>
        </w:tc>
        <w:tc>
          <w:tcPr>
            <w:tcW w:w="236" w:type="dxa"/>
            <w:shd w:val="clear" w:color="auto" w:fill="auto"/>
          </w:tcPr>
          <w:p w:rsidR="00510835" w:rsidRPr="00B3551B" w:rsidRDefault="00510835" w:rsidP="001032FE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494" w:type="dxa"/>
            <w:shd w:val="clear" w:color="auto" w:fill="auto"/>
          </w:tcPr>
          <w:p w:rsidR="00510835" w:rsidRPr="00B3551B" w:rsidRDefault="00510835" w:rsidP="001032FE">
            <w:pPr>
              <w:spacing w:before="60" w:after="60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HS</w:t>
            </w:r>
          </w:p>
        </w:tc>
        <w:tc>
          <w:tcPr>
            <w:tcW w:w="360" w:type="dxa"/>
            <w:shd w:val="clear" w:color="auto" w:fill="auto"/>
          </w:tcPr>
          <w:p w:rsidR="00510835" w:rsidRPr="00B3551B" w:rsidRDefault="00510835" w:rsidP="001032FE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:rsidR="00510835" w:rsidRPr="00B3551B" w:rsidRDefault="00510835" w:rsidP="001032FE">
            <w:pPr>
              <w:spacing w:before="60" w:after="60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PL</w:t>
            </w:r>
          </w:p>
        </w:tc>
        <w:tc>
          <w:tcPr>
            <w:tcW w:w="360" w:type="dxa"/>
            <w:shd w:val="clear" w:color="auto" w:fill="auto"/>
          </w:tcPr>
          <w:p w:rsidR="00510835" w:rsidRPr="00B3551B" w:rsidRDefault="00510835" w:rsidP="001032FE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05" w:type="dxa"/>
            <w:shd w:val="clear" w:color="auto" w:fill="auto"/>
          </w:tcPr>
          <w:p w:rsidR="00510835" w:rsidRPr="00B3551B" w:rsidRDefault="00510835" w:rsidP="001032FE">
            <w:pPr>
              <w:spacing w:before="60" w:after="60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SO</w:t>
            </w:r>
          </w:p>
        </w:tc>
        <w:tc>
          <w:tcPr>
            <w:tcW w:w="360" w:type="dxa"/>
            <w:shd w:val="clear" w:color="auto" w:fill="auto"/>
          </w:tcPr>
          <w:p w:rsidR="00510835" w:rsidRPr="00B3551B" w:rsidRDefault="00510835" w:rsidP="001032FE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10835" w:rsidRPr="00B3551B" w:rsidRDefault="00510835" w:rsidP="001032FE">
            <w:pPr>
              <w:spacing w:before="60" w:after="60"/>
              <w:jc w:val="both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 xml:space="preserve">AHS </w:t>
            </w:r>
          </w:p>
        </w:tc>
        <w:tc>
          <w:tcPr>
            <w:tcW w:w="286" w:type="dxa"/>
            <w:shd w:val="clear" w:color="auto" w:fill="auto"/>
          </w:tcPr>
          <w:p w:rsidR="00510835" w:rsidRPr="00B3551B" w:rsidRDefault="00510835" w:rsidP="001032FE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2954" w:type="dxa"/>
            <w:shd w:val="clear" w:color="auto" w:fill="auto"/>
          </w:tcPr>
          <w:p w:rsidR="00510835" w:rsidRPr="00B3551B" w:rsidRDefault="00510835" w:rsidP="001032FE">
            <w:pPr>
              <w:spacing w:before="60" w:after="60"/>
              <w:jc w:val="right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Reifeprüfungsdatum</w:t>
            </w:r>
          </w:p>
        </w:tc>
      </w:tr>
    </w:tbl>
    <w:p w:rsidR="00D32554" w:rsidRPr="00B3551B" w:rsidRDefault="00D32554">
      <w:pPr>
        <w:rPr>
          <w:rFonts w:ascii="Calibri" w:hAnsi="Calibri"/>
          <w:sz w:val="12"/>
          <w:szCs w:val="1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178"/>
        <w:gridCol w:w="484"/>
        <w:gridCol w:w="58"/>
        <w:gridCol w:w="180"/>
        <w:gridCol w:w="56"/>
        <w:gridCol w:w="3184"/>
        <w:gridCol w:w="56"/>
        <w:gridCol w:w="230"/>
        <w:gridCol w:w="56"/>
        <w:gridCol w:w="2898"/>
      </w:tblGrid>
      <w:tr w:rsidR="00D32554" w:rsidRPr="00B3551B" w:rsidTr="001032FE">
        <w:tc>
          <w:tcPr>
            <w:tcW w:w="28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2554" w:rsidRPr="00B3551B" w:rsidRDefault="00D32554" w:rsidP="001032FE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54" w:rsidRPr="00B3551B" w:rsidRDefault="00D32554" w:rsidP="001032FE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554" w:rsidRPr="00B3551B" w:rsidRDefault="00D32554" w:rsidP="001032FE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54" w:rsidRPr="00B3551B" w:rsidRDefault="00D32554" w:rsidP="001032FE">
            <w:pPr>
              <w:spacing w:before="60" w:after="60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554" w:rsidRPr="00B3551B" w:rsidRDefault="00D32554" w:rsidP="001032FE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54" w:rsidRPr="00B3551B" w:rsidRDefault="00D32554" w:rsidP="001032FE">
            <w:pPr>
              <w:spacing w:before="60" w:after="60"/>
              <w:jc w:val="right"/>
              <w:rPr>
                <w:rFonts w:ascii="Calibri" w:hAnsi="Calibri"/>
                <w:bCs/>
              </w:rPr>
            </w:pPr>
          </w:p>
        </w:tc>
      </w:tr>
      <w:tr w:rsidR="00D32554" w:rsidRPr="00B3551B" w:rsidTr="001032FE">
        <w:tc>
          <w:tcPr>
            <w:tcW w:w="2628" w:type="dxa"/>
            <w:shd w:val="clear" w:color="auto" w:fill="auto"/>
          </w:tcPr>
          <w:p w:rsidR="00D32554" w:rsidRPr="00B3551B" w:rsidRDefault="00D32554" w:rsidP="001032FE">
            <w:pPr>
              <w:spacing w:before="40" w:after="40"/>
              <w:rPr>
                <w:rFonts w:ascii="Calibri" w:hAnsi="Calibri"/>
                <w:bCs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D32554" w:rsidRPr="00B3551B" w:rsidRDefault="00EF42B0" w:rsidP="001032FE">
            <w:pPr>
              <w:spacing w:before="40" w:after="40"/>
              <w:jc w:val="center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 xml:space="preserve">  </w:t>
            </w:r>
            <w:r w:rsidR="00D32554" w:rsidRPr="00B3551B">
              <w:rPr>
                <w:rFonts w:ascii="Calibri" w:hAnsi="Calibri"/>
                <w:bCs/>
              </w:rPr>
              <w:t>BMS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D32554" w:rsidRPr="00B3551B" w:rsidRDefault="00D32554" w:rsidP="001032FE">
            <w:pPr>
              <w:spacing w:before="40" w:after="40"/>
              <w:rPr>
                <w:rFonts w:ascii="Calibri" w:hAnsi="Calibri"/>
                <w:bCs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D32554" w:rsidRPr="00B3551B" w:rsidRDefault="00D32554" w:rsidP="001032FE">
            <w:pPr>
              <w:spacing w:before="40" w:after="40"/>
              <w:jc w:val="both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Bezeichnung</w:t>
            </w:r>
          </w:p>
        </w:tc>
        <w:tc>
          <w:tcPr>
            <w:tcW w:w="286" w:type="dxa"/>
            <w:gridSpan w:val="2"/>
            <w:shd w:val="clear" w:color="auto" w:fill="auto"/>
          </w:tcPr>
          <w:p w:rsidR="00D32554" w:rsidRPr="00B3551B" w:rsidRDefault="00D32554" w:rsidP="001032FE">
            <w:pPr>
              <w:spacing w:before="40" w:after="40"/>
              <w:rPr>
                <w:rFonts w:ascii="Calibri" w:hAnsi="Calibri"/>
                <w:bCs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  <w:shd w:val="clear" w:color="auto" w:fill="auto"/>
          </w:tcPr>
          <w:p w:rsidR="00D32554" w:rsidRPr="00B3551B" w:rsidRDefault="00D32554" w:rsidP="001032FE">
            <w:pPr>
              <w:spacing w:before="40" w:after="40"/>
              <w:jc w:val="right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Abschlussprüfungsdatum</w:t>
            </w:r>
          </w:p>
        </w:tc>
      </w:tr>
    </w:tbl>
    <w:p w:rsidR="00B3551B" w:rsidRPr="00B3551B" w:rsidRDefault="00B3551B">
      <w:pPr>
        <w:rPr>
          <w:rFonts w:ascii="Calibri" w:hAnsi="Calibri"/>
          <w:sz w:val="12"/>
          <w:szCs w:val="1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178"/>
        <w:gridCol w:w="484"/>
        <w:gridCol w:w="58"/>
        <w:gridCol w:w="180"/>
        <w:gridCol w:w="56"/>
        <w:gridCol w:w="3184"/>
        <w:gridCol w:w="56"/>
        <w:gridCol w:w="230"/>
        <w:gridCol w:w="56"/>
        <w:gridCol w:w="2898"/>
      </w:tblGrid>
      <w:tr w:rsidR="00D32554" w:rsidRPr="00B3551B" w:rsidTr="001032FE">
        <w:tc>
          <w:tcPr>
            <w:tcW w:w="28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2554" w:rsidRPr="00B3551B" w:rsidRDefault="00D32554" w:rsidP="001032FE">
            <w:pPr>
              <w:spacing w:before="40" w:after="40"/>
              <w:rPr>
                <w:rFonts w:ascii="Calibri" w:hAnsi="Calibri"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54" w:rsidRPr="00B3551B" w:rsidRDefault="00D32554" w:rsidP="001032FE">
            <w:pPr>
              <w:spacing w:before="40" w:after="40"/>
              <w:rPr>
                <w:rFonts w:ascii="Calibri" w:hAnsi="Calibri"/>
                <w:bCs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554" w:rsidRPr="00B3551B" w:rsidRDefault="00D32554" w:rsidP="001032FE">
            <w:pPr>
              <w:spacing w:before="40" w:after="40"/>
              <w:rPr>
                <w:rFonts w:ascii="Calibri" w:hAnsi="Calibri"/>
                <w:bCs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54" w:rsidRPr="00B3551B" w:rsidRDefault="00D32554" w:rsidP="001032FE">
            <w:pPr>
              <w:spacing w:before="40" w:after="40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554" w:rsidRPr="00B3551B" w:rsidRDefault="00D32554" w:rsidP="001032FE">
            <w:pPr>
              <w:spacing w:before="40" w:after="40"/>
              <w:rPr>
                <w:rFonts w:ascii="Calibri" w:hAnsi="Calibri"/>
                <w:bCs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54" w:rsidRPr="00B3551B" w:rsidRDefault="00D32554" w:rsidP="001032FE">
            <w:pPr>
              <w:spacing w:before="40" w:after="40"/>
              <w:jc w:val="right"/>
              <w:rPr>
                <w:rFonts w:ascii="Calibri" w:hAnsi="Calibri"/>
                <w:bCs/>
              </w:rPr>
            </w:pPr>
          </w:p>
        </w:tc>
      </w:tr>
      <w:tr w:rsidR="00D32554" w:rsidRPr="00B3551B" w:rsidTr="001032FE">
        <w:tc>
          <w:tcPr>
            <w:tcW w:w="2628" w:type="dxa"/>
            <w:shd w:val="clear" w:color="auto" w:fill="auto"/>
          </w:tcPr>
          <w:p w:rsidR="00D32554" w:rsidRPr="00B3551B" w:rsidRDefault="00D32554" w:rsidP="001032FE">
            <w:pPr>
              <w:spacing w:before="40" w:after="40"/>
              <w:rPr>
                <w:rFonts w:ascii="Calibri" w:hAnsi="Calibri"/>
                <w:bCs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D32554" w:rsidRPr="00B3551B" w:rsidRDefault="00EF42B0" w:rsidP="001032FE">
            <w:pPr>
              <w:spacing w:before="40" w:after="40"/>
              <w:jc w:val="center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 xml:space="preserve">  </w:t>
            </w:r>
            <w:r w:rsidR="00D32554" w:rsidRPr="00B3551B">
              <w:rPr>
                <w:rFonts w:ascii="Calibri" w:hAnsi="Calibri"/>
                <w:bCs/>
              </w:rPr>
              <w:t>BHS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D32554" w:rsidRPr="00B3551B" w:rsidRDefault="00D32554" w:rsidP="001032FE">
            <w:pPr>
              <w:spacing w:before="40" w:after="40"/>
              <w:rPr>
                <w:rFonts w:ascii="Calibri" w:hAnsi="Calibri"/>
                <w:bCs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D32554" w:rsidRPr="00B3551B" w:rsidRDefault="00D32554" w:rsidP="001032FE">
            <w:pPr>
              <w:spacing w:before="40" w:after="40"/>
              <w:jc w:val="both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Bezeichnung</w:t>
            </w:r>
          </w:p>
        </w:tc>
        <w:tc>
          <w:tcPr>
            <w:tcW w:w="286" w:type="dxa"/>
            <w:gridSpan w:val="2"/>
            <w:shd w:val="clear" w:color="auto" w:fill="auto"/>
          </w:tcPr>
          <w:p w:rsidR="00D32554" w:rsidRPr="00B3551B" w:rsidRDefault="00D32554" w:rsidP="001032FE">
            <w:pPr>
              <w:spacing w:before="40" w:after="40"/>
              <w:rPr>
                <w:rFonts w:ascii="Calibri" w:hAnsi="Calibri"/>
                <w:bCs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  <w:shd w:val="clear" w:color="auto" w:fill="auto"/>
          </w:tcPr>
          <w:p w:rsidR="00D32554" w:rsidRPr="00B3551B" w:rsidRDefault="00D32554" w:rsidP="001032FE">
            <w:pPr>
              <w:spacing w:before="40" w:after="40"/>
              <w:jc w:val="right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Reifeprüfungsdatum</w:t>
            </w:r>
          </w:p>
        </w:tc>
      </w:tr>
    </w:tbl>
    <w:p w:rsidR="00D32554" w:rsidRPr="00B3551B" w:rsidRDefault="00D32554" w:rsidP="00CC73B5">
      <w:pPr>
        <w:spacing w:before="40" w:after="40"/>
        <w:rPr>
          <w:rFonts w:ascii="Calibri" w:hAnsi="Calibri"/>
          <w:sz w:val="12"/>
          <w:szCs w:val="1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178"/>
        <w:gridCol w:w="484"/>
        <w:gridCol w:w="58"/>
        <w:gridCol w:w="180"/>
        <w:gridCol w:w="56"/>
        <w:gridCol w:w="3184"/>
        <w:gridCol w:w="56"/>
        <w:gridCol w:w="230"/>
        <w:gridCol w:w="56"/>
        <w:gridCol w:w="2898"/>
      </w:tblGrid>
      <w:tr w:rsidR="00D32554" w:rsidRPr="00B3551B" w:rsidTr="001032FE">
        <w:tc>
          <w:tcPr>
            <w:tcW w:w="28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2554" w:rsidRPr="00B3551B" w:rsidRDefault="00D32554" w:rsidP="001032FE">
            <w:pPr>
              <w:spacing w:before="40" w:after="40"/>
              <w:rPr>
                <w:rFonts w:ascii="Calibri" w:hAnsi="Calibri"/>
                <w:b/>
              </w:rPr>
            </w:pPr>
            <w:r w:rsidRPr="00B3551B">
              <w:rPr>
                <w:rFonts w:ascii="Calibri" w:hAnsi="Calibri"/>
                <w:b/>
              </w:rPr>
              <w:t>Berufliche Vorbildung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54" w:rsidRPr="00B3551B" w:rsidRDefault="00D32554" w:rsidP="001032FE">
            <w:pPr>
              <w:spacing w:before="40" w:after="40"/>
              <w:rPr>
                <w:rFonts w:ascii="Calibri" w:hAnsi="Calibri"/>
                <w:bCs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554" w:rsidRPr="00B3551B" w:rsidRDefault="00D32554" w:rsidP="001032FE">
            <w:pPr>
              <w:spacing w:before="40" w:after="40"/>
              <w:rPr>
                <w:rFonts w:ascii="Calibri" w:hAnsi="Calibri"/>
                <w:bCs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54" w:rsidRPr="00B3551B" w:rsidRDefault="00D32554" w:rsidP="001032FE">
            <w:pPr>
              <w:spacing w:before="40" w:after="40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554" w:rsidRPr="00B3551B" w:rsidRDefault="00D32554" w:rsidP="001032FE">
            <w:pPr>
              <w:spacing w:before="40" w:after="40"/>
              <w:rPr>
                <w:rFonts w:ascii="Calibri" w:hAnsi="Calibri"/>
                <w:bCs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54" w:rsidRPr="00B3551B" w:rsidRDefault="00D32554" w:rsidP="001032FE">
            <w:pPr>
              <w:spacing w:before="40" w:after="40"/>
              <w:jc w:val="right"/>
              <w:rPr>
                <w:rFonts w:ascii="Calibri" w:hAnsi="Calibri"/>
                <w:bCs/>
              </w:rPr>
            </w:pPr>
          </w:p>
        </w:tc>
      </w:tr>
      <w:tr w:rsidR="00D32554" w:rsidRPr="00B3551B" w:rsidTr="001032FE">
        <w:tc>
          <w:tcPr>
            <w:tcW w:w="2628" w:type="dxa"/>
            <w:shd w:val="clear" w:color="auto" w:fill="auto"/>
          </w:tcPr>
          <w:p w:rsidR="00D32554" w:rsidRPr="00B3551B" w:rsidRDefault="00D32554" w:rsidP="001032FE">
            <w:pPr>
              <w:spacing w:before="40" w:after="40"/>
              <w:rPr>
                <w:rFonts w:ascii="Calibri" w:hAnsi="Calibri"/>
                <w:bCs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D32554" w:rsidRPr="00B3551B" w:rsidRDefault="00330AC3" w:rsidP="001032FE">
            <w:pPr>
              <w:spacing w:before="40" w:after="40"/>
              <w:jc w:val="center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 xml:space="preserve"> </w:t>
            </w:r>
            <w:r w:rsidR="00D32554" w:rsidRPr="00B3551B">
              <w:rPr>
                <w:rFonts w:ascii="Calibri" w:hAnsi="Calibri"/>
                <w:bCs/>
              </w:rPr>
              <w:t>Lehre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D32554" w:rsidRPr="00B3551B" w:rsidRDefault="00D32554" w:rsidP="001032FE">
            <w:pPr>
              <w:spacing w:before="40" w:after="40"/>
              <w:rPr>
                <w:rFonts w:ascii="Calibri" w:hAnsi="Calibri"/>
                <w:bCs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D32554" w:rsidRPr="00B3551B" w:rsidRDefault="00D32554" w:rsidP="001032FE">
            <w:pPr>
              <w:spacing w:before="40" w:after="40"/>
              <w:jc w:val="both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Bezeichnung</w:t>
            </w:r>
          </w:p>
        </w:tc>
        <w:tc>
          <w:tcPr>
            <w:tcW w:w="286" w:type="dxa"/>
            <w:gridSpan w:val="2"/>
            <w:shd w:val="clear" w:color="auto" w:fill="auto"/>
          </w:tcPr>
          <w:p w:rsidR="00D32554" w:rsidRPr="00B3551B" w:rsidRDefault="00D32554" w:rsidP="001032FE">
            <w:pPr>
              <w:spacing w:before="40" w:after="40"/>
              <w:rPr>
                <w:rFonts w:ascii="Calibri" w:hAnsi="Calibri"/>
                <w:bCs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  <w:shd w:val="clear" w:color="auto" w:fill="auto"/>
          </w:tcPr>
          <w:p w:rsidR="00D32554" w:rsidRPr="00B3551B" w:rsidRDefault="00D32554" w:rsidP="001032FE">
            <w:pPr>
              <w:spacing w:before="40" w:after="40"/>
              <w:jc w:val="right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Abschlussprüfungsdatum</w:t>
            </w:r>
          </w:p>
        </w:tc>
      </w:tr>
    </w:tbl>
    <w:p w:rsidR="00D32554" w:rsidRPr="00B3551B" w:rsidRDefault="00D32554" w:rsidP="00CC73B5">
      <w:pPr>
        <w:spacing w:before="40" w:after="40"/>
        <w:rPr>
          <w:rFonts w:ascii="Calibri" w:hAnsi="Calibri"/>
          <w:sz w:val="12"/>
          <w:szCs w:val="1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178"/>
        <w:gridCol w:w="3962"/>
        <w:gridCol w:w="56"/>
        <w:gridCol w:w="230"/>
        <w:gridCol w:w="56"/>
        <w:gridCol w:w="2898"/>
      </w:tblGrid>
      <w:tr w:rsidR="00D32554" w:rsidRPr="00B3551B" w:rsidTr="001032FE">
        <w:tc>
          <w:tcPr>
            <w:tcW w:w="28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2554" w:rsidRPr="00B3551B" w:rsidRDefault="00D32554" w:rsidP="001032FE">
            <w:pPr>
              <w:spacing w:before="40" w:after="40"/>
              <w:rPr>
                <w:rFonts w:ascii="Calibri" w:hAnsi="Calibri"/>
                <w:bCs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54" w:rsidRPr="00B3551B" w:rsidRDefault="00D32554" w:rsidP="001032FE">
            <w:pPr>
              <w:spacing w:before="40" w:after="40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554" w:rsidRPr="00B3551B" w:rsidRDefault="00D32554" w:rsidP="001032FE">
            <w:pPr>
              <w:spacing w:before="40" w:after="40"/>
              <w:rPr>
                <w:rFonts w:ascii="Calibri" w:hAnsi="Calibri"/>
                <w:bCs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54" w:rsidRPr="00B3551B" w:rsidRDefault="00D32554" w:rsidP="001032FE">
            <w:pPr>
              <w:spacing w:before="40" w:after="40"/>
              <w:jc w:val="right"/>
              <w:rPr>
                <w:rFonts w:ascii="Calibri" w:hAnsi="Calibri"/>
                <w:bCs/>
              </w:rPr>
            </w:pPr>
          </w:p>
        </w:tc>
      </w:tr>
      <w:tr w:rsidR="00D32554" w:rsidRPr="00B3551B" w:rsidTr="001032FE">
        <w:tc>
          <w:tcPr>
            <w:tcW w:w="2628" w:type="dxa"/>
            <w:shd w:val="clear" w:color="auto" w:fill="auto"/>
          </w:tcPr>
          <w:p w:rsidR="00D32554" w:rsidRPr="00B3551B" w:rsidRDefault="00D32554" w:rsidP="001032FE">
            <w:pPr>
              <w:spacing w:before="40" w:after="40"/>
              <w:rPr>
                <w:rFonts w:ascii="Calibri" w:hAnsi="Calibri"/>
                <w:bCs/>
              </w:rPr>
            </w:pPr>
          </w:p>
        </w:tc>
        <w:tc>
          <w:tcPr>
            <w:tcW w:w="4196" w:type="dxa"/>
            <w:gridSpan w:val="3"/>
            <w:shd w:val="clear" w:color="auto" w:fill="auto"/>
          </w:tcPr>
          <w:p w:rsidR="00D32554" w:rsidRPr="00B3551B" w:rsidRDefault="00EF42B0" w:rsidP="001032FE">
            <w:pPr>
              <w:spacing w:before="40" w:after="40"/>
              <w:jc w:val="both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 xml:space="preserve">  </w:t>
            </w:r>
            <w:r w:rsidR="00D32554" w:rsidRPr="00B3551B">
              <w:rPr>
                <w:rFonts w:ascii="Calibri" w:hAnsi="Calibri"/>
                <w:bCs/>
              </w:rPr>
              <w:t>Meisterprüfung</w:t>
            </w:r>
          </w:p>
        </w:tc>
        <w:tc>
          <w:tcPr>
            <w:tcW w:w="286" w:type="dxa"/>
            <w:gridSpan w:val="2"/>
            <w:shd w:val="clear" w:color="auto" w:fill="auto"/>
          </w:tcPr>
          <w:p w:rsidR="00D32554" w:rsidRPr="00B3551B" w:rsidRDefault="00D32554" w:rsidP="001032FE">
            <w:pPr>
              <w:spacing w:before="40" w:after="40"/>
              <w:rPr>
                <w:rFonts w:ascii="Calibri" w:hAnsi="Calibri"/>
                <w:bCs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  <w:shd w:val="clear" w:color="auto" w:fill="auto"/>
          </w:tcPr>
          <w:p w:rsidR="00D32554" w:rsidRPr="00B3551B" w:rsidRDefault="00D32554" w:rsidP="001032FE">
            <w:pPr>
              <w:spacing w:before="40" w:after="40"/>
              <w:jc w:val="right"/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Prüfungsdatum</w:t>
            </w:r>
          </w:p>
        </w:tc>
      </w:tr>
    </w:tbl>
    <w:p w:rsidR="00D32554" w:rsidRPr="00B3551B" w:rsidRDefault="00D32554">
      <w:pPr>
        <w:rPr>
          <w:rFonts w:ascii="Calibri" w:hAnsi="Calibri"/>
          <w:sz w:val="12"/>
          <w:szCs w:val="1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6"/>
        <w:gridCol w:w="3904"/>
        <w:gridCol w:w="1260"/>
        <w:gridCol w:w="360"/>
        <w:gridCol w:w="1856"/>
      </w:tblGrid>
      <w:tr w:rsidR="001A41BE" w:rsidRPr="00B3551B" w:rsidTr="001032FE">
        <w:tc>
          <w:tcPr>
            <w:tcW w:w="2448" w:type="dxa"/>
            <w:vMerge w:val="restart"/>
            <w:shd w:val="clear" w:color="auto" w:fill="CCCCCC"/>
          </w:tcPr>
          <w:p w:rsidR="001A41BE" w:rsidRPr="00B3551B" w:rsidRDefault="001A41BE" w:rsidP="001A41BE">
            <w:pPr>
              <w:rPr>
                <w:rFonts w:ascii="Calibri" w:hAnsi="Calibri"/>
                <w:b/>
              </w:rPr>
            </w:pPr>
            <w:r w:rsidRPr="00B3551B">
              <w:rPr>
                <w:rFonts w:ascii="Calibri" w:hAnsi="Calibri"/>
                <w:b/>
              </w:rPr>
              <w:t>Bitte legen Sie folgende Unterlagen bei:</w:t>
            </w:r>
          </w:p>
        </w:tc>
        <w:tc>
          <w:tcPr>
            <w:tcW w:w="236" w:type="dxa"/>
            <w:shd w:val="clear" w:color="auto" w:fill="CCCCCC"/>
          </w:tcPr>
          <w:p w:rsidR="001A41BE" w:rsidRPr="00B3551B" w:rsidRDefault="001A41BE" w:rsidP="001A41BE">
            <w:pPr>
              <w:rPr>
                <w:rFonts w:ascii="Calibri" w:hAnsi="Calibri"/>
                <w:bCs/>
              </w:rPr>
            </w:pPr>
          </w:p>
        </w:tc>
        <w:tc>
          <w:tcPr>
            <w:tcW w:w="3904" w:type="dxa"/>
            <w:shd w:val="clear" w:color="auto" w:fill="CCCCCC"/>
          </w:tcPr>
          <w:p w:rsidR="001A41BE" w:rsidRPr="00B3551B" w:rsidRDefault="001A41BE" w:rsidP="001A41BE">
            <w:pPr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Geburtsurkunde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CCCCCC"/>
          </w:tcPr>
          <w:p w:rsidR="001A41BE" w:rsidRPr="00B3551B" w:rsidRDefault="001A41BE" w:rsidP="001032FE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41BE" w:rsidRPr="00B3551B" w:rsidRDefault="001A41BE" w:rsidP="001A41BE">
            <w:pPr>
              <w:rPr>
                <w:rFonts w:ascii="Calibri" w:hAnsi="Calibri"/>
                <w:bCs/>
              </w:rPr>
            </w:pP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CCCCCC"/>
          </w:tcPr>
          <w:p w:rsidR="001A41BE" w:rsidRPr="00B3551B" w:rsidRDefault="001A41BE" w:rsidP="003533D7">
            <w:pPr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liegt bei</w:t>
            </w:r>
          </w:p>
        </w:tc>
      </w:tr>
      <w:tr w:rsidR="001A41BE" w:rsidRPr="00B3551B" w:rsidTr="001032FE">
        <w:tc>
          <w:tcPr>
            <w:tcW w:w="2448" w:type="dxa"/>
            <w:vMerge/>
            <w:shd w:val="clear" w:color="auto" w:fill="CCCCCC"/>
          </w:tcPr>
          <w:p w:rsidR="001A41BE" w:rsidRPr="00B3551B" w:rsidRDefault="001A41BE" w:rsidP="001A41BE">
            <w:pPr>
              <w:rPr>
                <w:rFonts w:ascii="Calibri" w:hAnsi="Calibri"/>
                <w:bCs/>
              </w:rPr>
            </w:pPr>
          </w:p>
        </w:tc>
        <w:tc>
          <w:tcPr>
            <w:tcW w:w="236" w:type="dxa"/>
            <w:shd w:val="clear" w:color="auto" w:fill="CCCCCC"/>
          </w:tcPr>
          <w:p w:rsidR="001A41BE" w:rsidRPr="00B3551B" w:rsidRDefault="001A41BE" w:rsidP="001A41BE">
            <w:pPr>
              <w:rPr>
                <w:rFonts w:ascii="Calibri" w:hAnsi="Calibri"/>
                <w:bCs/>
              </w:rPr>
            </w:pPr>
          </w:p>
        </w:tc>
        <w:tc>
          <w:tcPr>
            <w:tcW w:w="3904" w:type="dxa"/>
            <w:shd w:val="clear" w:color="auto" w:fill="CCCCCC"/>
          </w:tcPr>
          <w:p w:rsidR="001A41BE" w:rsidRPr="00B3551B" w:rsidRDefault="001A41BE" w:rsidP="001A41BE">
            <w:pPr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Staatsbürgerschaftsnachweis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CCCCCC"/>
          </w:tcPr>
          <w:p w:rsidR="001A41BE" w:rsidRPr="00B3551B" w:rsidRDefault="001A41BE" w:rsidP="001032FE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41BE" w:rsidRPr="00B3551B" w:rsidRDefault="001A41BE" w:rsidP="001A41BE">
            <w:pPr>
              <w:rPr>
                <w:rFonts w:ascii="Calibri" w:hAnsi="Calibri"/>
                <w:bCs/>
              </w:rPr>
            </w:pP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CCCCCC"/>
          </w:tcPr>
          <w:p w:rsidR="001A41BE" w:rsidRPr="00B3551B" w:rsidRDefault="001A41BE" w:rsidP="003533D7">
            <w:pPr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liegt bei</w:t>
            </w:r>
          </w:p>
        </w:tc>
      </w:tr>
      <w:tr w:rsidR="001A41BE" w:rsidRPr="00B3551B" w:rsidTr="001032FE">
        <w:tc>
          <w:tcPr>
            <w:tcW w:w="2448" w:type="dxa"/>
            <w:shd w:val="clear" w:color="auto" w:fill="CCCCCC"/>
          </w:tcPr>
          <w:p w:rsidR="001A41BE" w:rsidRPr="00B3551B" w:rsidRDefault="001A41BE" w:rsidP="001A41BE">
            <w:pPr>
              <w:rPr>
                <w:rFonts w:ascii="Calibri" w:hAnsi="Calibri"/>
                <w:bCs/>
              </w:rPr>
            </w:pPr>
          </w:p>
        </w:tc>
        <w:tc>
          <w:tcPr>
            <w:tcW w:w="236" w:type="dxa"/>
            <w:shd w:val="clear" w:color="auto" w:fill="CCCCCC"/>
          </w:tcPr>
          <w:p w:rsidR="001A41BE" w:rsidRPr="00B3551B" w:rsidRDefault="001A41BE" w:rsidP="001A41BE">
            <w:pPr>
              <w:rPr>
                <w:rFonts w:ascii="Calibri" w:hAnsi="Calibri"/>
                <w:bCs/>
              </w:rPr>
            </w:pPr>
          </w:p>
        </w:tc>
        <w:tc>
          <w:tcPr>
            <w:tcW w:w="3904" w:type="dxa"/>
            <w:shd w:val="clear" w:color="auto" w:fill="CCCCCC"/>
          </w:tcPr>
          <w:p w:rsidR="001A41BE" w:rsidRPr="00B3551B" w:rsidRDefault="001A41BE" w:rsidP="001A0C8B">
            <w:pPr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Abschlusszeugnis der 8. Schulstufe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CCCCCC"/>
          </w:tcPr>
          <w:p w:rsidR="001A41BE" w:rsidRPr="00B3551B" w:rsidRDefault="001A41BE" w:rsidP="001032FE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41BE" w:rsidRPr="00B3551B" w:rsidRDefault="001A41BE" w:rsidP="001A41BE">
            <w:pPr>
              <w:rPr>
                <w:rFonts w:ascii="Calibri" w:hAnsi="Calibri"/>
                <w:bCs/>
              </w:rPr>
            </w:pP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CCCCCC"/>
          </w:tcPr>
          <w:p w:rsidR="001A41BE" w:rsidRPr="00B3551B" w:rsidRDefault="001A41BE" w:rsidP="003533D7">
            <w:pPr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liegt bei</w:t>
            </w:r>
          </w:p>
        </w:tc>
      </w:tr>
      <w:tr w:rsidR="001A41BE" w:rsidRPr="00B3551B" w:rsidTr="001032FE">
        <w:tc>
          <w:tcPr>
            <w:tcW w:w="2448" w:type="dxa"/>
            <w:shd w:val="clear" w:color="auto" w:fill="CCCCCC"/>
          </w:tcPr>
          <w:p w:rsidR="001A41BE" w:rsidRPr="00B3551B" w:rsidRDefault="001A41BE" w:rsidP="001A41BE">
            <w:pPr>
              <w:rPr>
                <w:rFonts w:ascii="Calibri" w:hAnsi="Calibri"/>
                <w:bCs/>
              </w:rPr>
            </w:pPr>
          </w:p>
        </w:tc>
        <w:tc>
          <w:tcPr>
            <w:tcW w:w="236" w:type="dxa"/>
            <w:shd w:val="clear" w:color="auto" w:fill="CCCCCC"/>
          </w:tcPr>
          <w:p w:rsidR="001A41BE" w:rsidRPr="00B3551B" w:rsidRDefault="001A41BE" w:rsidP="001A41BE">
            <w:pPr>
              <w:rPr>
                <w:rFonts w:ascii="Calibri" w:hAnsi="Calibri"/>
                <w:bCs/>
              </w:rPr>
            </w:pPr>
          </w:p>
        </w:tc>
        <w:tc>
          <w:tcPr>
            <w:tcW w:w="3904" w:type="dxa"/>
            <w:shd w:val="clear" w:color="auto" w:fill="CCCCCC"/>
          </w:tcPr>
          <w:p w:rsidR="001A41BE" w:rsidRPr="00B3551B" w:rsidRDefault="001A41BE" w:rsidP="001A0C8B">
            <w:pPr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Lehrabschlussprüfungszeugnis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CCCCCC"/>
          </w:tcPr>
          <w:p w:rsidR="001A41BE" w:rsidRPr="00B3551B" w:rsidRDefault="001A41BE" w:rsidP="001032FE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41BE" w:rsidRPr="00B3551B" w:rsidRDefault="001A41BE" w:rsidP="001A41BE">
            <w:pPr>
              <w:rPr>
                <w:rFonts w:ascii="Calibri" w:hAnsi="Calibri"/>
                <w:bCs/>
              </w:rPr>
            </w:pP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CCCCCC"/>
          </w:tcPr>
          <w:p w:rsidR="001A41BE" w:rsidRPr="00B3551B" w:rsidRDefault="001A41BE" w:rsidP="003533D7">
            <w:pPr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liegt bei</w:t>
            </w:r>
          </w:p>
        </w:tc>
      </w:tr>
      <w:tr w:rsidR="001A41BE" w:rsidRPr="00B3551B" w:rsidTr="001032FE">
        <w:tc>
          <w:tcPr>
            <w:tcW w:w="2448" w:type="dxa"/>
            <w:shd w:val="clear" w:color="auto" w:fill="CCCCCC"/>
          </w:tcPr>
          <w:p w:rsidR="001A41BE" w:rsidRPr="00B3551B" w:rsidRDefault="001A41BE" w:rsidP="001A41BE">
            <w:pPr>
              <w:rPr>
                <w:rFonts w:ascii="Calibri" w:hAnsi="Calibri"/>
                <w:bCs/>
              </w:rPr>
            </w:pPr>
          </w:p>
        </w:tc>
        <w:tc>
          <w:tcPr>
            <w:tcW w:w="236" w:type="dxa"/>
            <w:shd w:val="clear" w:color="auto" w:fill="CCCCCC"/>
          </w:tcPr>
          <w:p w:rsidR="001A41BE" w:rsidRPr="00B3551B" w:rsidRDefault="001A41BE" w:rsidP="001A41BE">
            <w:pPr>
              <w:rPr>
                <w:rFonts w:ascii="Calibri" w:hAnsi="Calibri"/>
                <w:bCs/>
              </w:rPr>
            </w:pPr>
          </w:p>
        </w:tc>
        <w:tc>
          <w:tcPr>
            <w:tcW w:w="3904" w:type="dxa"/>
            <w:shd w:val="clear" w:color="auto" w:fill="CCCCCC"/>
          </w:tcPr>
          <w:p w:rsidR="001A41BE" w:rsidRPr="00B3551B" w:rsidRDefault="001A41BE" w:rsidP="001A0C8B">
            <w:pPr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Abschlussprüfungszeugnis Fachschule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CCCCCC"/>
          </w:tcPr>
          <w:p w:rsidR="001A41BE" w:rsidRPr="00B3551B" w:rsidRDefault="001A41BE" w:rsidP="001032FE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41BE" w:rsidRPr="00B3551B" w:rsidRDefault="001A41BE" w:rsidP="001A41BE">
            <w:pPr>
              <w:rPr>
                <w:rFonts w:ascii="Calibri" w:hAnsi="Calibri"/>
                <w:bCs/>
              </w:rPr>
            </w:pP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CCCCCC"/>
          </w:tcPr>
          <w:p w:rsidR="001A41BE" w:rsidRPr="00B3551B" w:rsidRDefault="001A41BE" w:rsidP="003533D7">
            <w:pPr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liegt bei</w:t>
            </w:r>
          </w:p>
        </w:tc>
      </w:tr>
      <w:tr w:rsidR="001A41BE" w:rsidRPr="00B3551B" w:rsidTr="001032FE">
        <w:tc>
          <w:tcPr>
            <w:tcW w:w="2448" w:type="dxa"/>
            <w:shd w:val="clear" w:color="auto" w:fill="CCCCCC"/>
          </w:tcPr>
          <w:p w:rsidR="001A41BE" w:rsidRPr="00B3551B" w:rsidRDefault="001A41BE" w:rsidP="001A41BE">
            <w:pPr>
              <w:rPr>
                <w:rFonts w:ascii="Calibri" w:hAnsi="Calibri"/>
                <w:bCs/>
              </w:rPr>
            </w:pPr>
          </w:p>
        </w:tc>
        <w:tc>
          <w:tcPr>
            <w:tcW w:w="236" w:type="dxa"/>
            <w:shd w:val="clear" w:color="auto" w:fill="CCCCCC"/>
          </w:tcPr>
          <w:p w:rsidR="001A41BE" w:rsidRPr="00B3551B" w:rsidRDefault="001A41BE" w:rsidP="001A41BE">
            <w:pPr>
              <w:rPr>
                <w:rFonts w:ascii="Calibri" w:hAnsi="Calibri"/>
                <w:bCs/>
              </w:rPr>
            </w:pPr>
          </w:p>
        </w:tc>
        <w:tc>
          <w:tcPr>
            <w:tcW w:w="3904" w:type="dxa"/>
            <w:shd w:val="clear" w:color="auto" w:fill="CCCCCC"/>
          </w:tcPr>
          <w:p w:rsidR="001A41BE" w:rsidRPr="00B3551B" w:rsidRDefault="001A41BE" w:rsidP="001A0C8B">
            <w:pPr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 xml:space="preserve">Reifeprüfungszeugnis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CCCCCC"/>
          </w:tcPr>
          <w:p w:rsidR="001A41BE" w:rsidRPr="00B3551B" w:rsidRDefault="001A41BE" w:rsidP="001032FE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41BE" w:rsidRPr="00B3551B" w:rsidRDefault="001A41BE" w:rsidP="001A41BE">
            <w:pPr>
              <w:rPr>
                <w:rFonts w:ascii="Calibri" w:hAnsi="Calibri"/>
                <w:bCs/>
              </w:rPr>
            </w:pP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CCCCCC"/>
          </w:tcPr>
          <w:p w:rsidR="001A41BE" w:rsidRPr="00B3551B" w:rsidRDefault="001A41BE" w:rsidP="003533D7">
            <w:pPr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liegt bei</w:t>
            </w:r>
          </w:p>
        </w:tc>
      </w:tr>
      <w:tr w:rsidR="00737316" w:rsidRPr="00B3551B" w:rsidTr="001032FE">
        <w:tc>
          <w:tcPr>
            <w:tcW w:w="2448" w:type="dxa"/>
            <w:shd w:val="clear" w:color="auto" w:fill="CCCCCC"/>
          </w:tcPr>
          <w:p w:rsidR="00737316" w:rsidRPr="00B3551B" w:rsidRDefault="00737316" w:rsidP="001A41BE">
            <w:pPr>
              <w:rPr>
                <w:rFonts w:ascii="Calibri" w:hAnsi="Calibri"/>
                <w:bCs/>
              </w:rPr>
            </w:pPr>
          </w:p>
        </w:tc>
        <w:tc>
          <w:tcPr>
            <w:tcW w:w="236" w:type="dxa"/>
            <w:shd w:val="clear" w:color="auto" w:fill="CCCCCC"/>
          </w:tcPr>
          <w:p w:rsidR="00737316" w:rsidRPr="00B3551B" w:rsidRDefault="00737316" w:rsidP="001A41BE">
            <w:pPr>
              <w:rPr>
                <w:rFonts w:ascii="Calibri" w:hAnsi="Calibri"/>
                <w:bCs/>
              </w:rPr>
            </w:pPr>
          </w:p>
        </w:tc>
        <w:tc>
          <w:tcPr>
            <w:tcW w:w="3904" w:type="dxa"/>
            <w:shd w:val="clear" w:color="auto" w:fill="CCCCCC"/>
          </w:tcPr>
          <w:p w:rsidR="00737316" w:rsidRPr="00B3551B" w:rsidRDefault="00737316" w:rsidP="001A0C8B">
            <w:pPr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Strafregisterbescheinigung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CCCCCC"/>
          </w:tcPr>
          <w:p w:rsidR="00737316" w:rsidRPr="00B3551B" w:rsidRDefault="00737316" w:rsidP="001032FE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37316" w:rsidRPr="00B3551B" w:rsidRDefault="00737316" w:rsidP="001A41BE">
            <w:pPr>
              <w:rPr>
                <w:rFonts w:ascii="Calibri" w:hAnsi="Calibri"/>
                <w:bCs/>
              </w:rPr>
            </w:pP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CCCCCC"/>
          </w:tcPr>
          <w:p w:rsidR="00737316" w:rsidRPr="00B3551B" w:rsidRDefault="00737316" w:rsidP="003533D7">
            <w:pPr>
              <w:rPr>
                <w:rFonts w:ascii="Calibri" w:hAnsi="Calibri"/>
                <w:bCs/>
              </w:rPr>
            </w:pPr>
            <w:r w:rsidRPr="00B3551B">
              <w:rPr>
                <w:rFonts w:ascii="Calibri" w:hAnsi="Calibri"/>
                <w:bCs/>
              </w:rPr>
              <w:t>liegt bei</w:t>
            </w:r>
          </w:p>
        </w:tc>
      </w:tr>
    </w:tbl>
    <w:p w:rsidR="006E17D3" w:rsidRPr="00B3551B" w:rsidRDefault="006E17D3">
      <w:pPr>
        <w:rPr>
          <w:rFonts w:ascii="Calibri" w:hAnsi="Calibri"/>
        </w:rPr>
      </w:pPr>
    </w:p>
    <w:p w:rsidR="006E17D3" w:rsidRPr="00B3551B" w:rsidRDefault="006E17D3">
      <w:pPr>
        <w:rPr>
          <w:rFonts w:ascii="Calibri" w:hAnsi="Calibri"/>
        </w:rPr>
      </w:pPr>
      <w:r w:rsidRPr="00B3551B">
        <w:rPr>
          <w:rFonts w:ascii="Calibri" w:hAnsi="Calibri"/>
        </w:rPr>
        <w:t>Allfällige ergänzende Angaben und Wünsche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360"/>
        <w:gridCol w:w="2688"/>
        <w:gridCol w:w="372"/>
        <w:gridCol w:w="3656"/>
      </w:tblGrid>
      <w:tr w:rsidR="006E17D3" w:rsidRPr="00B3551B" w:rsidTr="001032FE">
        <w:tc>
          <w:tcPr>
            <w:tcW w:w="100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E17D3" w:rsidRPr="00B3551B" w:rsidRDefault="006E17D3" w:rsidP="001032FE">
            <w:pPr>
              <w:spacing w:before="60" w:after="60"/>
              <w:jc w:val="right"/>
              <w:rPr>
                <w:rFonts w:ascii="Calibri" w:hAnsi="Calibri"/>
                <w:bCs/>
              </w:rPr>
            </w:pPr>
          </w:p>
        </w:tc>
      </w:tr>
      <w:tr w:rsidR="006E17D3" w:rsidRPr="00B3551B" w:rsidTr="001032FE">
        <w:tc>
          <w:tcPr>
            <w:tcW w:w="100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7D3" w:rsidRPr="00B3551B" w:rsidRDefault="006E17D3" w:rsidP="001032FE">
            <w:pPr>
              <w:spacing w:before="60" w:after="60"/>
              <w:jc w:val="right"/>
              <w:rPr>
                <w:rFonts w:ascii="Calibri" w:hAnsi="Calibri"/>
                <w:bCs/>
              </w:rPr>
            </w:pPr>
          </w:p>
        </w:tc>
      </w:tr>
      <w:tr w:rsidR="006E17D3" w:rsidRPr="00B3551B" w:rsidTr="001032FE">
        <w:tc>
          <w:tcPr>
            <w:tcW w:w="100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E17D3" w:rsidRPr="00B3551B" w:rsidRDefault="006E17D3" w:rsidP="001032FE">
            <w:pPr>
              <w:spacing w:before="60" w:after="60"/>
              <w:jc w:val="right"/>
              <w:rPr>
                <w:rFonts w:ascii="Calibri" w:hAnsi="Calibri"/>
                <w:bCs/>
              </w:rPr>
            </w:pPr>
          </w:p>
          <w:p w:rsidR="00D15914" w:rsidRPr="00B3551B" w:rsidRDefault="00D15914" w:rsidP="001032FE">
            <w:pPr>
              <w:spacing w:before="60" w:after="60"/>
              <w:jc w:val="right"/>
              <w:rPr>
                <w:rFonts w:ascii="Calibri" w:hAnsi="Calibri"/>
                <w:bCs/>
              </w:rPr>
            </w:pPr>
          </w:p>
        </w:tc>
      </w:tr>
      <w:tr w:rsidR="00CB45BB" w:rsidRPr="00B3551B" w:rsidTr="00103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45BB" w:rsidRPr="00B3551B" w:rsidRDefault="00CB45BB">
            <w:pPr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5BB" w:rsidRPr="00B3551B" w:rsidRDefault="00CB45BB">
            <w:pPr>
              <w:rPr>
                <w:rFonts w:ascii="Calibri" w:hAnsi="Calibri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45BB" w:rsidRPr="00B3551B" w:rsidRDefault="00CB45BB">
            <w:pPr>
              <w:rPr>
                <w:rFonts w:ascii="Calibri" w:hAnsi="Calibri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5BB" w:rsidRPr="00B3551B" w:rsidRDefault="00CB45BB">
            <w:pPr>
              <w:rPr>
                <w:rFonts w:ascii="Calibri" w:hAnsi="Calibri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45BB" w:rsidRPr="00B3551B" w:rsidRDefault="00CB45BB">
            <w:pPr>
              <w:rPr>
                <w:rFonts w:ascii="Calibri" w:hAnsi="Calibri"/>
              </w:rPr>
            </w:pPr>
          </w:p>
        </w:tc>
      </w:tr>
      <w:tr w:rsidR="00CB45BB" w:rsidRPr="00B3551B" w:rsidTr="00103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45BB" w:rsidRPr="00B3551B" w:rsidRDefault="00CB45BB" w:rsidP="001032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3551B">
              <w:rPr>
                <w:rFonts w:ascii="Calibri" w:hAnsi="Calibri"/>
                <w:sz w:val="16"/>
                <w:szCs w:val="16"/>
              </w:rPr>
              <w:t>Ort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5BB" w:rsidRPr="00B3551B" w:rsidRDefault="00CB45BB" w:rsidP="001032F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45BB" w:rsidRPr="00B3551B" w:rsidRDefault="00CB45BB" w:rsidP="001032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3551B">
              <w:rPr>
                <w:rFonts w:ascii="Calibri" w:hAnsi="Calibri"/>
                <w:sz w:val="16"/>
                <w:szCs w:val="16"/>
              </w:rPr>
              <w:t>Datum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5BB" w:rsidRPr="00B3551B" w:rsidRDefault="00CB45BB" w:rsidP="001032F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45BB" w:rsidRPr="00B3551B" w:rsidRDefault="00CB45BB" w:rsidP="001032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3551B">
              <w:rPr>
                <w:rFonts w:ascii="Calibri" w:hAnsi="Calibri"/>
                <w:sz w:val="16"/>
                <w:szCs w:val="16"/>
              </w:rPr>
              <w:t>Unterschrift</w:t>
            </w:r>
          </w:p>
        </w:tc>
      </w:tr>
    </w:tbl>
    <w:p w:rsidR="00EF42B0" w:rsidRPr="00B3551B" w:rsidRDefault="00EF42B0" w:rsidP="00CC3733">
      <w:pPr>
        <w:tabs>
          <w:tab w:val="left" w:pos="540"/>
          <w:tab w:val="left" w:pos="3960"/>
          <w:tab w:val="left" w:pos="4500"/>
          <w:tab w:val="left" w:pos="7560"/>
          <w:tab w:val="left" w:pos="8100"/>
        </w:tabs>
        <w:rPr>
          <w:rFonts w:ascii="Calibri" w:hAnsi="Calibri"/>
          <w:sz w:val="16"/>
          <w:szCs w:val="16"/>
        </w:rPr>
      </w:pPr>
    </w:p>
    <w:p w:rsidR="001A41BE" w:rsidRPr="00B3551B" w:rsidRDefault="00CC3733" w:rsidP="00CC3733">
      <w:pPr>
        <w:tabs>
          <w:tab w:val="left" w:pos="540"/>
          <w:tab w:val="left" w:pos="3960"/>
          <w:tab w:val="left" w:pos="4500"/>
          <w:tab w:val="left" w:pos="7560"/>
          <w:tab w:val="left" w:pos="8100"/>
        </w:tabs>
        <w:rPr>
          <w:rFonts w:ascii="Calibri" w:hAnsi="Calibri"/>
          <w:sz w:val="16"/>
          <w:szCs w:val="16"/>
        </w:rPr>
      </w:pPr>
      <w:r w:rsidRPr="00B3551B">
        <w:rPr>
          <w:rFonts w:ascii="Calibri" w:hAnsi="Calibri"/>
          <w:sz w:val="16"/>
          <w:szCs w:val="16"/>
        </w:rPr>
        <w:t>V</w:t>
      </w:r>
      <w:r w:rsidRPr="00B3551B">
        <w:rPr>
          <w:rFonts w:ascii="Calibri" w:hAnsi="Calibri"/>
          <w:sz w:val="16"/>
          <w:szCs w:val="16"/>
        </w:rPr>
        <w:tab/>
        <w:t>Volksschule</w:t>
      </w:r>
      <w:r w:rsidRPr="00B3551B">
        <w:rPr>
          <w:rFonts w:ascii="Calibri" w:hAnsi="Calibri"/>
          <w:sz w:val="16"/>
          <w:szCs w:val="16"/>
        </w:rPr>
        <w:tab/>
        <w:t>HS</w:t>
      </w:r>
      <w:r w:rsidRPr="00B3551B">
        <w:rPr>
          <w:rFonts w:ascii="Calibri" w:hAnsi="Calibri"/>
          <w:sz w:val="16"/>
          <w:szCs w:val="16"/>
        </w:rPr>
        <w:tab/>
        <w:t>Hauptschule</w:t>
      </w:r>
      <w:r w:rsidRPr="00B3551B">
        <w:rPr>
          <w:rFonts w:ascii="Calibri" w:hAnsi="Calibri"/>
          <w:sz w:val="16"/>
          <w:szCs w:val="16"/>
        </w:rPr>
        <w:tab/>
        <w:t>PL</w:t>
      </w:r>
      <w:r w:rsidRPr="00B3551B">
        <w:rPr>
          <w:rFonts w:ascii="Calibri" w:hAnsi="Calibri"/>
          <w:sz w:val="16"/>
          <w:szCs w:val="16"/>
        </w:rPr>
        <w:tab/>
        <w:t>Polytechnische Schule</w:t>
      </w:r>
    </w:p>
    <w:p w:rsidR="00CC3733" w:rsidRPr="00B3551B" w:rsidRDefault="00CC3733" w:rsidP="00CC3733">
      <w:pPr>
        <w:tabs>
          <w:tab w:val="left" w:pos="540"/>
          <w:tab w:val="left" w:pos="3960"/>
          <w:tab w:val="left" w:pos="4500"/>
          <w:tab w:val="left" w:pos="7560"/>
          <w:tab w:val="left" w:pos="8100"/>
        </w:tabs>
        <w:rPr>
          <w:rFonts w:ascii="Calibri" w:hAnsi="Calibri"/>
          <w:sz w:val="16"/>
          <w:szCs w:val="16"/>
        </w:rPr>
      </w:pPr>
      <w:r w:rsidRPr="00B3551B">
        <w:rPr>
          <w:rFonts w:ascii="Calibri" w:hAnsi="Calibri"/>
          <w:sz w:val="16"/>
          <w:szCs w:val="16"/>
        </w:rPr>
        <w:t>SO</w:t>
      </w:r>
      <w:r w:rsidRPr="00B3551B">
        <w:rPr>
          <w:rFonts w:ascii="Calibri" w:hAnsi="Calibri"/>
          <w:sz w:val="16"/>
          <w:szCs w:val="16"/>
        </w:rPr>
        <w:tab/>
        <w:t>Sonstige Schulformen</w:t>
      </w:r>
      <w:r w:rsidRPr="00B3551B">
        <w:rPr>
          <w:rFonts w:ascii="Calibri" w:hAnsi="Calibri"/>
          <w:sz w:val="16"/>
          <w:szCs w:val="16"/>
        </w:rPr>
        <w:tab/>
        <w:t>AHS</w:t>
      </w:r>
      <w:r w:rsidRPr="00B3551B">
        <w:rPr>
          <w:rFonts w:ascii="Calibri" w:hAnsi="Calibri"/>
          <w:sz w:val="16"/>
          <w:szCs w:val="16"/>
        </w:rPr>
        <w:tab/>
        <w:t>Allgemeinbildende höhere Schule</w:t>
      </w:r>
    </w:p>
    <w:p w:rsidR="00CC3733" w:rsidRPr="00B3551B" w:rsidRDefault="00CC3733" w:rsidP="00CC3733">
      <w:pPr>
        <w:tabs>
          <w:tab w:val="left" w:pos="540"/>
          <w:tab w:val="left" w:pos="3960"/>
          <w:tab w:val="left" w:pos="4500"/>
          <w:tab w:val="left" w:pos="7560"/>
          <w:tab w:val="left" w:pos="8100"/>
        </w:tabs>
        <w:rPr>
          <w:rFonts w:ascii="Calibri" w:hAnsi="Calibri"/>
          <w:sz w:val="16"/>
          <w:szCs w:val="16"/>
        </w:rPr>
      </w:pPr>
      <w:r w:rsidRPr="00B3551B">
        <w:rPr>
          <w:rFonts w:ascii="Calibri" w:hAnsi="Calibri"/>
          <w:sz w:val="16"/>
          <w:szCs w:val="16"/>
        </w:rPr>
        <w:t>BMS</w:t>
      </w:r>
      <w:r w:rsidRPr="00B3551B">
        <w:rPr>
          <w:rFonts w:ascii="Calibri" w:hAnsi="Calibri"/>
          <w:sz w:val="16"/>
          <w:szCs w:val="16"/>
        </w:rPr>
        <w:tab/>
        <w:t>Berufsbildende mittlere Schule</w:t>
      </w:r>
      <w:r w:rsidRPr="00B3551B">
        <w:rPr>
          <w:rFonts w:ascii="Calibri" w:hAnsi="Calibri"/>
          <w:sz w:val="16"/>
          <w:szCs w:val="16"/>
        </w:rPr>
        <w:tab/>
        <w:t>BHS</w:t>
      </w:r>
      <w:r w:rsidRPr="00B3551B">
        <w:rPr>
          <w:rFonts w:ascii="Calibri" w:hAnsi="Calibri"/>
          <w:sz w:val="16"/>
          <w:szCs w:val="16"/>
        </w:rPr>
        <w:tab/>
        <w:t>Berufsbildende höhere Schule</w:t>
      </w:r>
    </w:p>
    <w:sectPr w:rsidR="00CC3733" w:rsidRPr="00B3551B" w:rsidSect="0014004F">
      <w:footerReference w:type="default" r:id="rId9"/>
      <w:headerReference w:type="first" r:id="rId10"/>
      <w:pgSz w:w="11907" w:h="16840" w:code="9"/>
      <w:pgMar w:top="737" w:right="567" w:bottom="284" w:left="1418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41" w:rsidRDefault="006A5741">
      <w:r>
        <w:separator/>
      </w:r>
    </w:p>
  </w:endnote>
  <w:endnote w:type="continuationSeparator" w:id="0">
    <w:p w:rsidR="006A5741" w:rsidRDefault="006A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8A" w:rsidRPr="003E19C6" w:rsidRDefault="00D6208A" w:rsidP="00D6208A">
    <w:pPr>
      <w:pStyle w:val="Fuzeile"/>
      <w:jc w:val="right"/>
      <w:rPr>
        <w:rFonts w:ascii="AvantGarde Bk BT" w:hAnsi="AvantGarde Bk BT"/>
        <w:sz w:val="16"/>
        <w:szCs w:val="16"/>
        <w:lang w:val="it-IT"/>
      </w:rPr>
    </w:pPr>
    <w:r w:rsidRPr="001B199C">
      <w:rPr>
        <w:rFonts w:ascii="AvantGarde Bk BT" w:hAnsi="AvantGarde Bk BT"/>
        <w:sz w:val="16"/>
        <w:szCs w:val="16"/>
      </w:rPr>
      <w:fldChar w:fldCharType="begin"/>
    </w:r>
    <w:r w:rsidRPr="003E19C6">
      <w:rPr>
        <w:rFonts w:ascii="AvantGarde Bk BT" w:hAnsi="AvantGarde Bk BT"/>
        <w:sz w:val="16"/>
        <w:szCs w:val="16"/>
        <w:lang w:val="it-IT"/>
      </w:rPr>
      <w:instrText xml:space="preserve"> FILENAME </w:instrText>
    </w:r>
    <w:r w:rsidRPr="001B199C">
      <w:rPr>
        <w:rFonts w:ascii="AvantGarde Bk BT" w:hAnsi="AvantGarde Bk BT"/>
        <w:sz w:val="16"/>
        <w:szCs w:val="16"/>
      </w:rPr>
      <w:fldChar w:fldCharType="separate"/>
    </w:r>
    <w:r w:rsidR="00FA01BB">
      <w:rPr>
        <w:rFonts w:ascii="AvantGarde Bk BT" w:hAnsi="AvantGarde Bk BT"/>
        <w:noProof/>
        <w:sz w:val="16"/>
        <w:szCs w:val="16"/>
        <w:lang w:val="it-IT"/>
      </w:rPr>
      <w:t>Anmeldeformular VLN-Kolleg</w:t>
    </w:r>
    <w:r w:rsidRPr="001B199C">
      <w:rPr>
        <w:rFonts w:ascii="AvantGarde Bk BT" w:hAnsi="AvantGarde Bk B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41" w:rsidRDefault="006A5741">
      <w:r>
        <w:separator/>
      </w:r>
    </w:p>
  </w:footnote>
  <w:footnote w:type="continuationSeparator" w:id="0">
    <w:p w:rsidR="006A5741" w:rsidRDefault="006A5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228"/>
      <w:gridCol w:w="3834"/>
    </w:tblGrid>
    <w:tr w:rsidR="00BA7560" w:rsidRPr="001032FE" w:rsidTr="001032FE">
      <w:tc>
        <w:tcPr>
          <w:tcW w:w="6228" w:type="dxa"/>
          <w:shd w:val="clear" w:color="auto" w:fill="auto"/>
        </w:tcPr>
        <w:p w:rsidR="00BA7560" w:rsidRPr="001032FE" w:rsidRDefault="00BA7560" w:rsidP="00000D44">
          <w:pPr>
            <w:rPr>
              <w:rFonts w:ascii="Arial" w:hAnsi="Arial"/>
              <w:b/>
            </w:rPr>
          </w:pPr>
        </w:p>
      </w:tc>
      <w:tc>
        <w:tcPr>
          <w:tcW w:w="3834" w:type="dxa"/>
          <w:shd w:val="clear" w:color="auto" w:fill="auto"/>
        </w:tcPr>
        <w:p w:rsidR="00BA7560" w:rsidRPr="001032FE" w:rsidRDefault="006B4892" w:rsidP="00AE328E">
          <w:pPr>
            <w:tabs>
              <w:tab w:val="left" w:pos="1116"/>
              <w:tab w:val="right" w:pos="3618"/>
            </w:tabs>
            <w:rPr>
              <w:rFonts w:ascii="Arial" w:hAnsi="Arial"/>
              <w:b/>
            </w:rPr>
          </w:pPr>
          <w:r>
            <w:rPr>
              <w:noProof/>
              <w:lang w:val="de-AT" w:eastAsia="de-AT"/>
            </w:rPr>
            <w:tab/>
          </w:r>
          <w:r>
            <w:rPr>
              <w:noProof/>
              <w:lang w:val="de-AT" w:eastAsia="de-AT"/>
            </w:rPr>
            <w:tab/>
          </w:r>
          <w:r w:rsidR="00163DAE">
            <w:rPr>
              <w:noProof/>
              <w:lang w:val="de-AT" w:eastAsia="de-AT"/>
            </w:rPr>
            <w:drawing>
              <wp:inline distT="0" distB="0" distL="0" distR="0" wp14:anchorId="37D1A759" wp14:editId="010DD508">
                <wp:extent cx="586740" cy="281940"/>
                <wp:effectExtent l="0" t="0" r="3810" b="3810"/>
                <wp:docPr id="6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095B" w:rsidRDefault="001C095B" w:rsidP="001C095B">
    <w:pPr>
      <w:jc w:val="center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1061B"/>
    <w:multiLevelType w:val="hybridMultilevel"/>
    <w:tmpl w:val="CCF421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02024B"/>
    <w:multiLevelType w:val="hybridMultilevel"/>
    <w:tmpl w:val="71C645E6"/>
    <w:lvl w:ilvl="0" w:tplc="8800D36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99"/>
    <w:rsid w:val="00000D44"/>
    <w:rsid w:val="00041CC7"/>
    <w:rsid w:val="00053726"/>
    <w:rsid w:val="00074DC5"/>
    <w:rsid w:val="000B1B57"/>
    <w:rsid w:val="000C3475"/>
    <w:rsid w:val="000E1807"/>
    <w:rsid w:val="00102B95"/>
    <w:rsid w:val="001032FE"/>
    <w:rsid w:val="00127472"/>
    <w:rsid w:val="0014004F"/>
    <w:rsid w:val="00150FAE"/>
    <w:rsid w:val="00163DAE"/>
    <w:rsid w:val="001747DA"/>
    <w:rsid w:val="0018480F"/>
    <w:rsid w:val="00187059"/>
    <w:rsid w:val="001A0C8B"/>
    <w:rsid w:val="001A41BE"/>
    <w:rsid w:val="001C095B"/>
    <w:rsid w:val="001E5699"/>
    <w:rsid w:val="00207BE3"/>
    <w:rsid w:val="002445CE"/>
    <w:rsid w:val="0025034C"/>
    <w:rsid w:val="0026651D"/>
    <w:rsid w:val="00283426"/>
    <w:rsid w:val="002C17A2"/>
    <w:rsid w:val="0032486E"/>
    <w:rsid w:val="00330AC3"/>
    <w:rsid w:val="00342A3B"/>
    <w:rsid w:val="00343D45"/>
    <w:rsid w:val="003533D7"/>
    <w:rsid w:val="00366251"/>
    <w:rsid w:val="003865FB"/>
    <w:rsid w:val="003A494C"/>
    <w:rsid w:val="003B3A59"/>
    <w:rsid w:val="0041198A"/>
    <w:rsid w:val="00430B21"/>
    <w:rsid w:val="00493EF2"/>
    <w:rsid w:val="004D45BD"/>
    <w:rsid w:val="004E4079"/>
    <w:rsid w:val="004E6A17"/>
    <w:rsid w:val="00510835"/>
    <w:rsid w:val="00516D88"/>
    <w:rsid w:val="00541204"/>
    <w:rsid w:val="005A1CCA"/>
    <w:rsid w:val="005E14CD"/>
    <w:rsid w:val="0065373E"/>
    <w:rsid w:val="006A300E"/>
    <w:rsid w:val="006A5741"/>
    <w:rsid w:val="006B4892"/>
    <w:rsid w:val="006D1CD0"/>
    <w:rsid w:val="006E17D3"/>
    <w:rsid w:val="00737316"/>
    <w:rsid w:val="00743688"/>
    <w:rsid w:val="0076745E"/>
    <w:rsid w:val="0078625D"/>
    <w:rsid w:val="007A493D"/>
    <w:rsid w:val="007C71B2"/>
    <w:rsid w:val="008029E9"/>
    <w:rsid w:val="00843862"/>
    <w:rsid w:val="00871CF5"/>
    <w:rsid w:val="00891039"/>
    <w:rsid w:val="008D64B9"/>
    <w:rsid w:val="008D7B59"/>
    <w:rsid w:val="00930CC8"/>
    <w:rsid w:val="009870B2"/>
    <w:rsid w:val="009B44C9"/>
    <w:rsid w:val="009C0A60"/>
    <w:rsid w:val="009E5A3C"/>
    <w:rsid w:val="00A22EF3"/>
    <w:rsid w:val="00A249A5"/>
    <w:rsid w:val="00A26230"/>
    <w:rsid w:val="00A329AB"/>
    <w:rsid w:val="00A77206"/>
    <w:rsid w:val="00AE24E1"/>
    <w:rsid w:val="00AE328E"/>
    <w:rsid w:val="00AE4212"/>
    <w:rsid w:val="00B13F6B"/>
    <w:rsid w:val="00B22C01"/>
    <w:rsid w:val="00B3551B"/>
    <w:rsid w:val="00B84C86"/>
    <w:rsid w:val="00BA7560"/>
    <w:rsid w:val="00BB7DB7"/>
    <w:rsid w:val="00BF2979"/>
    <w:rsid w:val="00C03997"/>
    <w:rsid w:val="00C16ED3"/>
    <w:rsid w:val="00CB3519"/>
    <w:rsid w:val="00CB45BB"/>
    <w:rsid w:val="00CC3733"/>
    <w:rsid w:val="00CC73B5"/>
    <w:rsid w:val="00CC7F33"/>
    <w:rsid w:val="00CD05EF"/>
    <w:rsid w:val="00CD404D"/>
    <w:rsid w:val="00D15914"/>
    <w:rsid w:val="00D24D32"/>
    <w:rsid w:val="00D32554"/>
    <w:rsid w:val="00D56A6F"/>
    <w:rsid w:val="00D6208A"/>
    <w:rsid w:val="00D82231"/>
    <w:rsid w:val="00DD2345"/>
    <w:rsid w:val="00DD387D"/>
    <w:rsid w:val="00E10467"/>
    <w:rsid w:val="00E65CDB"/>
    <w:rsid w:val="00E843BE"/>
    <w:rsid w:val="00EF42B0"/>
    <w:rsid w:val="00EF4D2F"/>
    <w:rsid w:val="00F358E9"/>
    <w:rsid w:val="00F3632B"/>
    <w:rsid w:val="00F47C85"/>
    <w:rsid w:val="00F801A3"/>
    <w:rsid w:val="00FA01BB"/>
    <w:rsid w:val="00F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0A60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843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843B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84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F358E9"/>
    <w:rPr>
      <w:rFonts w:ascii="Tahoma" w:hAnsi="Tahoma" w:cs="Tahoma"/>
      <w:sz w:val="16"/>
      <w:szCs w:val="16"/>
    </w:rPr>
  </w:style>
  <w:style w:type="character" w:styleId="Hyperlink">
    <w:name w:val="Hyperlink"/>
    <w:rsid w:val="00CC3733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330AC3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0A60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843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843B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84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F358E9"/>
    <w:rPr>
      <w:rFonts w:ascii="Tahoma" w:hAnsi="Tahoma" w:cs="Tahoma"/>
      <w:sz w:val="16"/>
      <w:szCs w:val="16"/>
    </w:rPr>
  </w:style>
  <w:style w:type="character" w:styleId="Hyperlink">
    <w:name w:val="Hyperlink"/>
    <w:rsid w:val="00CC3733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330AC3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84F7-9236-4036-83CA-27CFC09B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2910FA04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Höhere Technische Bundes-Lehr- und Versuchsanstalt Rankweil</vt:lpstr>
    </vt:vector>
  </TitlesOfParts>
  <Company>HTL Rankweil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Höhere Technische Bundes-Lehr- und Versuchsanstalt Rankweil</dc:title>
  <dc:creator>ru</dc:creator>
  <cp:lastModifiedBy>Waltraud Furxer</cp:lastModifiedBy>
  <cp:revision>2</cp:revision>
  <cp:lastPrinted>2015-11-11T10:18:00Z</cp:lastPrinted>
  <dcterms:created xsi:type="dcterms:W3CDTF">2015-11-11T12:30:00Z</dcterms:created>
  <dcterms:modified xsi:type="dcterms:W3CDTF">2015-11-11T12:30:00Z</dcterms:modified>
</cp:coreProperties>
</file>