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8A" w:rsidRPr="00224A3A" w:rsidRDefault="00022EA4" w:rsidP="00CA398A">
      <w:pPr>
        <w:jc w:val="right"/>
        <w:rPr>
          <w:rFonts w:ascii="Arial" w:hAnsi="Arial" w:cs="Arial"/>
          <w:b/>
          <w:sz w:val="22"/>
          <w:szCs w:val="22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9F70783" wp14:editId="04E801F0">
            <wp:extent cx="838800" cy="403200"/>
            <wp:effectExtent l="0" t="0" r="0" b="0"/>
            <wp:docPr id="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5" w:rsidRDefault="00DA3E45" w:rsidP="00CA398A">
      <w:pPr>
        <w:rPr>
          <w:rFonts w:ascii="Arial" w:hAnsi="Arial" w:cs="Arial"/>
          <w:b/>
          <w:sz w:val="4"/>
          <w:szCs w:val="4"/>
          <w:lang w:val="de-AT"/>
        </w:rPr>
      </w:pPr>
    </w:p>
    <w:p w:rsidR="00F6121C" w:rsidRDefault="00F6121C" w:rsidP="00CA398A">
      <w:pPr>
        <w:rPr>
          <w:rFonts w:ascii="Arial" w:hAnsi="Arial" w:cs="Arial"/>
          <w:b/>
          <w:sz w:val="4"/>
          <w:szCs w:val="4"/>
          <w:lang w:val="de-AT"/>
        </w:rPr>
      </w:pPr>
    </w:p>
    <w:p w:rsidR="00F6121C" w:rsidRDefault="00F6121C" w:rsidP="00CA398A">
      <w:pPr>
        <w:rPr>
          <w:rFonts w:ascii="Arial" w:hAnsi="Arial" w:cs="Arial"/>
          <w:b/>
          <w:sz w:val="4"/>
          <w:szCs w:val="4"/>
          <w:lang w:val="de-AT"/>
        </w:rPr>
      </w:pPr>
    </w:p>
    <w:p w:rsidR="00F6121C" w:rsidRDefault="00F6121C" w:rsidP="00CA398A">
      <w:pPr>
        <w:rPr>
          <w:rFonts w:ascii="Arial" w:hAnsi="Arial" w:cs="Arial"/>
          <w:b/>
          <w:sz w:val="4"/>
          <w:szCs w:val="4"/>
          <w:lang w:val="de-AT"/>
        </w:rPr>
      </w:pPr>
    </w:p>
    <w:p w:rsidR="00F6121C" w:rsidRDefault="00F6121C" w:rsidP="00CA398A">
      <w:pPr>
        <w:rPr>
          <w:rFonts w:ascii="Arial" w:hAnsi="Arial" w:cs="Arial"/>
          <w:b/>
          <w:sz w:val="4"/>
          <w:szCs w:val="4"/>
          <w:lang w:val="de-AT"/>
        </w:rPr>
      </w:pPr>
      <w:bookmarkStart w:id="0" w:name="_GoBack"/>
      <w:bookmarkEnd w:id="0"/>
    </w:p>
    <w:p w:rsidR="00F6121C" w:rsidRDefault="00F6121C" w:rsidP="00CA398A">
      <w:pPr>
        <w:rPr>
          <w:rFonts w:ascii="Arial" w:hAnsi="Arial" w:cs="Arial"/>
          <w:b/>
          <w:sz w:val="4"/>
          <w:szCs w:val="4"/>
          <w:lang w:val="de-AT"/>
        </w:rPr>
      </w:pPr>
    </w:p>
    <w:p w:rsidR="00F6121C" w:rsidRDefault="00F6121C" w:rsidP="00CA398A">
      <w:pPr>
        <w:rPr>
          <w:rFonts w:ascii="Arial" w:hAnsi="Arial" w:cs="Arial"/>
          <w:b/>
          <w:sz w:val="4"/>
          <w:szCs w:val="4"/>
          <w:lang w:val="de-AT"/>
        </w:rPr>
      </w:pPr>
    </w:p>
    <w:p w:rsidR="00F6121C" w:rsidRDefault="00F6121C" w:rsidP="00CA398A">
      <w:pPr>
        <w:rPr>
          <w:rFonts w:ascii="Arial" w:hAnsi="Arial" w:cs="Arial"/>
          <w:b/>
          <w:sz w:val="4"/>
          <w:szCs w:val="4"/>
          <w:lang w:val="de-AT"/>
        </w:rPr>
      </w:pPr>
    </w:p>
    <w:p w:rsidR="00F6121C" w:rsidRDefault="00F6121C" w:rsidP="00CA398A">
      <w:pPr>
        <w:rPr>
          <w:rFonts w:ascii="Arial" w:hAnsi="Arial" w:cs="Arial"/>
          <w:b/>
          <w:sz w:val="4"/>
          <w:szCs w:val="4"/>
          <w:lang w:val="de-AT"/>
        </w:rPr>
      </w:pPr>
    </w:p>
    <w:p w:rsidR="00F6121C" w:rsidRDefault="00F6121C" w:rsidP="00CA398A">
      <w:pPr>
        <w:rPr>
          <w:rFonts w:ascii="Arial" w:hAnsi="Arial" w:cs="Arial"/>
          <w:b/>
          <w:sz w:val="4"/>
          <w:szCs w:val="4"/>
          <w:lang w:val="de-AT"/>
        </w:rPr>
      </w:pPr>
    </w:p>
    <w:p w:rsidR="00F6121C" w:rsidRPr="00F9001B" w:rsidRDefault="00F6121C" w:rsidP="00CA398A">
      <w:pPr>
        <w:rPr>
          <w:rFonts w:ascii="Arial" w:hAnsi="Arial" w:cs="Arial"/>
          <w:b/>
          <w:sz w:val="4"/>
          <w:szCs w:val="4"/>
          <w:lang w:val="de-AT"/>
        </w:rPr>
      </w:pPr>
    </w:p>
    <w:tbl>
      <w:tblPr>
        <w:tblpPr w:leftFromText="141" w:rightFromText="141" w:vertAnchor="text" w:horzAnchor="margin" w:tblpXSpec="center" w:tblpY="719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90"/>
        <w:gridCol w:w="360"/>
        <w:gridCol w:w="360"/>
        <w:gridCol w:w="360"/>
        <w:gridCol w:w="360"/>
        <w:gridCol w:w="360"/>
        <w:gridCol w:w="360"/>
        <w:gridCol w:w="360"/>
        <w:gridCol w:w="360"/>
        <w:gridCol w:w="114"/>
        <w:gridCol w:w="237"/>
        <w:gridCol w:w="9"/>
        <w:gridCol w:w="360"/>
        <w:gridCol w:w="360"/>
        <w:gridCol w:w="360"/>
        <w:gridCol w:w="360"/>
        <w:gridCol w:w="360"/>
        <w:gridCol w:w="2023"/>
      </w:tblGrid>
      <w:tr w:rsidR="00681553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1553" w:rsidRPr="00022EA4" w:rsidRDefault="00681553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Familienname</w:t>
            </w:r>
          </w:p>
        </w:tc>
        <w:tc>
          <w:tcPr>
            <w:tcW w:w="745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81553" w:rsidRPr="00022EA4" w:rsidRDefault="00681553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681553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53" w:rsidRPr="00022EA4" w:rsidRDefault="00681553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7453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681553" w:rsidRPr="00022EA4" w:rsidRDefault="00681553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681553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1553" w:rsidRPr="00022EA4" w:rsidRDefault="00681553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Vorname(n) laut Geburtsurkunde</w:t>
            </w:r>
          </w:p>
        </w:tc>
        <w:tc>
          <w:tcPr>
            <w:tcW w:w="745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81553" w:rsidRPr="00022EA4" w:rsidRDefault="00681553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681553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53" w:rsidRPr="00022EA4" w:rsidRDefault="00681553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7453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1553" w:rsidRPr="00022EA4" w:rsidRDefault="00681553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Sozialversicherungs-Nr./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M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J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J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Geburtsdatum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745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Staatsbürgerschaft</w:t>
            </w:r>
          </w:p>
        </w:tc>
        <w:tc>
          <w:tcPr>
            <w:tcW w:w="745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7453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Muttersprache/Religion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/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7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4D13C7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3C7" w:rsidRPr="00022EA4" w:rsidRDefault="004D13C7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PLZ, Wohnort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13C7" w:rsidRPr="00022EA4" w:rsidRDefault="004D13C7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13C7" w:rsidRPr="00022EA4" w:rsidRDefault="004D13C7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13C7" w:rsidRPr="00022EA4" w:rsidRDefault="004D13C7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13C7" w:rsidRPr="00022EA4" w:rsidRDefault="004D13C7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13C7" w:rsidRPr="00022EA4" w:rsidRDefault="004D13C7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5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7" w:rsidRPr="00022EA4" w:rsidRDefault="004D13C7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745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Straße, Nr.</w:t>
            </w:r>
          </w:p>
        </w:tc>
        <w:tc>
          <w:tcPr>
            <w:tcW w:w="745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  <w:tc>
          <w:tcPr>
            <w:tcW w:w="7453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F35458">
        <w:trPr>
          <w:trHeight w:val="263"/>
        </w:trPr>
        <w:tc>
          <w:tcPr>
            <w:tcW w:w="33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>Tel./Handy-Nr.</w:t>
            </w:r>
          </w:p>
        </w:tc>
        <w:tc>
          <w:tcPr>
            <w:tcW w:w="745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F35C85" w:rsidRPr="00022EA4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</w:tc>
      </w:tr>
      <w:tr w:rsidR="00F35C85" w:rsidRPr="00F35458" w:rsidTr="00290CC9">
        <w:trPr>
          <w:trHeight w:val="297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C85" w:rsidRPr="00F35458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453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5C85" w:rsidRPr="00F35458" w:rsidRDefault="00F35C85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CA398A" w:rsidRDefault="002A4823" w:rsidP="0029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520"/>
        </w:tabs>
        <w:ind w:left="-720" w:right="-1188"/>
        <w:rPr>
          <w:rFonts w:ascii="Arial" w:hAnsi="Arial" w:cs="Arial"/>
          <w:b/>
          <w:lang w:val="de-AT"/>
        </w:rPr>
      </w:pPr>
      <w:r w:rsidRPr="00290CC9">
        <w:rPr>
          <w:rFonts w:ascii="Calibri" w:hAnsi="Calibri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90D195" wp14:editId="09C536C5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147320" cy="147320"/>
                <wp:effectExtent l="9525" t="11430" r="5080" b="12700"/>
                <wp:wrapNone/>
                <wp:docPr id="16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99pt;margin-top:8.4pt;width:11.6pt;height:1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tpHwIAAD4EAAAOAAAAZHJzL2Uyb0RvYy54bWysU1Fv0zAQfkfiP1h+p2lKu65R02nqKEIa&#10;MDH4Aa7jJBaOz5zdpuXX7+x0pQ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"/>
            </w:pict>
          </mc:Fallback>
        </mc:AlternateContent>
      </w:r>
      <w:r w:rsidRPr="00290CC9">
        <w:rPr>
          <w:rFonts w:ascii="Calibri" w:hAnsi="Calibri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2DDEF" wp14:editId="4D9906C5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147320" cy="147320"/>
                <wp:effectExtent l="9525" t="11430" r="5080" b="12700"/>
                <wp:wrapNone/>
                <wp:docPr id="15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79pt;margin-top:8.4pt;width:11.6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uOHwIAAD4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"/>
            </w:pict>
          </mc:Fallback>
        </mc:AlternateContent>
      </w:r>
      <w:r w:rsidR="00CA398A" w:rsidRPr="00290CC9">
        <w:rPr>
          <w:rFonts w:ascii="Calibri" w:hAnsi="Calibri" w:cs="Arial"/>
          <w:b/>
          <w:sz w:val="32"/>
          <w:szCs w:val="32"/>
          <w:lang w:val="de-AT"/>
        </w:rPr>
        <w:t>Anmeld</w:t>
      </w:r>
      <w:r w:rsidR="00290CC9">
        <w:rPr>
          <w:rFonts w:ascii="Calibri" w:hAnsi="Calibri" w:cs="Arial"/>
          <w:b/>
          <w:sz w:val="32"/>
          <w:szCs w:val="32"/>
          <w:lang w:val="de-AT"/>
        </w:rPr>
        <w:t>ebogen</w:t>
      </w:r>
      <w:r w:rsidR="00290CC9">
        <w:rPr>
          <w:rFonts w:ascii="Arial" w:hAnsi="Arial" w:cs="Arial"/>
          <w:b/>
          <w:sz w:val="36"/>
          <w:szCs w:val="36"/>
          <w:lang w:val="de-AT"/>
        </w:rPr>
        <w:t xml:space="preserve">    </w:t>
      </w:r>
      <w:r w:rsidR="00DB3852">
        <w:rPr>
          <w:rFonts w:ascii="Arial" w:hAnsi="Arial" w:cs="Arial"/>
          <w:b/>
          <w:sz w:val="36"/>
          <w:szCs w:val="36"/>
          <w:lang w:val="de-AT"/>
        </w:rPr>
        <w:t xml:space="preserve">      </w:t>
      </w:r>
      <w:r w:rsidR="006C0FD8">
        <w:rPr>
          <w:rFonts w:ascii="Arial" w:hAnsi="Arial" w:cs="Arial"/>
          <w:b/>
          <w:sz w:val="36"/>
          <w:szCs w:val="36"/>
          <w:lang w:val="de-AT"/>
        </w:rPr>
        <w:t xml:space="preserve">   </w:t>
      </w:r>
      <w:r w:rsidR="00DA3E45" w:rsidRPr="00290CC9">
        <w:rPr>
          <w:rFonts w:ascii="Calibri" w:hAnsi="Calibri" w:cs="Arial"/>
          <w:sz w:val="20"/>
          <w:szCs w:val="20"/>
          <w:lang w:val="de-AT"/>
        </w:rPr>
        <w:t xml:space="preserve">Bauhandwerkerschule </w:t>
      </w:r>
      <w:r w:rsidR="00FF49C4" w:rsidRPr="00290CC9">
        <w:rPr>
          <w:rFonts w:ascii="Calibri" w:hAnsi="Calibri" w:cs="Arial"/>
          <w:sz w:val="20"/>
          <w:szCs w:val="20"/>
          <w:lang w:val="de-AT"/>
        </w:rPr>
        <w:t>–</w:t>
      </w:r>
      <w:r w:rsidR="00DA3E45" w:rsidRPr="00290CC9">
        <w:rPr>
          <w:rFonts w:ascii="Calibri" w:hAnsi="Calibri" w:cs="Arial"/>
          <w:sz w:val="20"/>
          <w:szCs w:val="20"/>
          <w:lang w:val="de-AT"/>
        </w:rPr>
        <w:t xml:space="preserve"> </w:t>
      </w:r>
      <w:r w:rsidR="00DA3E45" w:rsidRPr="00290CC9">
        <w:rPr>
          <w:rFonts w:ascii="Calibri" w:hAnsi="Calibri" w:cs="Arial"/>
          <w:b/>
          <w:sz w:val="20"/>
          <w:szCs w:val="20"/>
          <w:lang w:val="de-AT"/>
        </w:rPr>
        <w:t>Maurer</w:t>
      </w:r>
      <w:r w:rsidR="00FF49C4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DA3E45" w:rsidRPr="006C0FD8">
        <w:rPr>
          <w:rFonts w:ascii="Arial" w:hAnsi="Arial" w:cs="Arial"/>
          <w:sz w:val="22"/>
          <w:szCs w:val="22"/>
          <w:lang w:val="de-AT"/>
        </w:rPr>
        <w:t xml:space="preserve">   </w:t>
      </w:r>
      <w:r w:rsidR="006C0FD8">
        <w:rPr>
          <w:rFonts w:ascii="Arial" w:hAnsi="Arial" w:cs="Arial"/>
          <w:sz w:val="22"/>
          <w:szCs w:val="22"/>
          <w:lang w:val="de-AT"/>
        </w:rPr>
        <w:t xml:space="preserve">     </w:t>
      </w:r>
      <w:r w:rsidR="00DA3E45" w:rsidRPr="006C0FD8">
        <w:rPr>
          <w:rFonts w:ascii="Arial" w:hAnsi="Arial" w:cs="Arial"/>
          <w:sz w:val="22"/>
          <w:szCs w:val="22"/>
          <w:lang w:val="de-AT"/>
        </w:rPr>
        <w:t xml:space="preserve">    </w:t>
      </w:r>
      <w:r w:rsidR="00DA3E45" w:rsidRPr="00290CC9">
        <w:rPr>
          <w:rFonts w:ascii="Calibri" w:hAnsi="Calibri" w:cs="Arial"/>
          <w:sz w:val="20"/>
          <w:szCs w:val="20"/>
          <w:lang w:val="de-AT"/>
        </w:rPr>
        <w:t>Bauhandwerker</w:t>
      </w:r>
      <w:r w:rsidR="0033664D" w:rsidRPr="00290CC9">
        <w:rPr>
          <w:rFonts w:ascii="Calibri" w:hAnsi="Calibri" w:cs="Arial"/>
          <w:sz w:val="20"/>
          <w:szCs w:val="20"/>
          <w:lang w:val="de-AT"/>
        </w:rPr>
        <w:t>schule</w:t>
      </w:r>
      <w:r w:rsidR="00DA3E45" w:rsidRPr="00290CC9">
        <w:rPr>
          <w:rFonts w:ascii="Calibri" w:hAnsi="Calibri" w:cs="Arial"/>
          <w:sz w:val="20"/>
          <w:szCs w:val="20"/>
          <w:lang w:val="de-AT"/>
        </w:rPr>
        <w:t xml:space="preserve"> – </w:t>
      </w:r>
      <w:r w:rsidR="00DA3E45" w:rsidRPr="00290CC9">
        <w:rPr>
          <w:rFonts w:ascii="Calibri" w:hAnsi="Calibri" w:cs="Arial"/>
          <w:b/>
          <w:sz w:val="20"/>
          <w:szCs w:val="20"/>
          <w:lang w:val="de-AT"/>
        </w:rPr>
        <w:t>Zimmerer</w:t>
      </w:r>
    </w:p>
    <w:p w:rsidR="006C0FD8" w:rsidRDefault="002A4823" w:rsidP="002A4823">
      <w:pPr>
        <w:tabs>
          <w:tab w:val="left" w:pos="6480"/>
        </w:tabs>
        <w:ind w:left="-72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ab/>
      </w:r>
    </w:p>
    <w:p w:rsidR="005B5D46" w:rsidRDefault="005B5D46" w:rsidP="005B5D46">
      <w:pPr>
        <w:tabs>
          <w:tab w:val="left" w:pos="2340"/>
        </w:tabs>
        <w:ind w:left="-720"/>
        <w:rPr>
          <w:rFonts w:ascii="Arial" w:hAnsi="Arial" w:cs="Arial"/>
          <w:b/>
          <w:sz w:val="20"/>
          <w:szCs w:val="20"/>
          <w:lang w:val="de-AT"/>
        </w:rPr>
      </w:pPr>
      <w:r w:rsidRPr="00290CC9">
        <w:rPr>
          <w:rFonts w:ascii="Calibri" w:hAnsi="Calibri" w:cs="Arial"/>
          <w:b/>
          <w:sz w:val="20"/>
          <w:szCs w:val="20"/>
          <w:lang w:val="de-AT"/>
        </w:rPr>
        <w:t>Vorbildung (Anzahl der Jahre angeben</w:t>
      </w:r>
      <w:r w:rsidRPr="00681553">
        <w:rPr>
          <w:rFonts w:ascii="Arial" w:hAnsi="Arial" w:cs="Arial"/>
          <w:b/>
          <w:sz w:val="20"/>
          <w:szCs w:val="20"/>
          <w:lang w:val="de-AT"/>
        </w:rPr>
        <w:t>)</w:t>
      </w:r>
    </w:p>
    <w:p w:rsidR="00022EA4" w:rsidRPr="00681553" w:rsidRDefault="00022EA4" w:rsidP="005B5D46">
      <w:pPr>
        <w:tabs>
          <w:tab w:val="left" w:pos="2340"/>
        </w:tabs>
        <w:ind w:left="-720"/>
        <w:rPr>
          <w:rFonts w:ascii="Arial" w:hAnsi="Arial" w:cs="Arial"/>
          <w:b/>
          <w:sz w:val="20"/>
          <w:szCs w:val="20"/>
          <w:lang w:val="de-AT"/>
        </w:rPr>
      </w:pPr>
    </w:p>
    <w:tbl>
      <w:tblPr>
        <w:tblpPr w:leftFromText="141" w:rightFromText="141" w:vertAnchor="page" w:horzAnchor="margin" w:tblpXSpec="center" w:tblpY="7560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3"/>
      </w:tblGrid>
      <w:tr w:rsidR="00803089">
        <w:trPr>
          <w:trHeight w:val="1044"/>
        </w:trPr>
        <w:tc>
          <w:tcPr>
            <w:tcW w:w="10733" w:type="dxa"/>
          </w:tcPr>
          <w:p w:rsidR="00803089" w:rsidRDefault="00803089" w:rsidP="00865E7D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803089" w:rsidRDefault="00037A72" w:rsidP="00865E7D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B8491C" wp14:editId="7CD97B2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114300</wp:posOffset>
                      </wp:positionV>
                      <wp:extent cx="147320" cy="147320"/>
                      <wp:effectExtent l="0" t="0" r="24130" b="24130"/>
                      <wp:wrapNone/>
                      <wp:docPr id="13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11.6pt;margin-top:9pt;width:11.6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"/>
                  </w:pict>
                </mc:Fallback>
              </mc:AlternateContent>
            </w:r>
            <w:r w:rsidR="002A4823"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FFC9415" wp14:editId="77C9D333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114300</wp:posOffset>
                      </wp:positionV>
                      <wp:extent cx="147320" cy="147320"/>
                      <wp:effectExtent l="0" t="0" r="24130" b="24130"/>
                      <wp:wrapNone/>
                      <wp:docPr id="14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" o:spid="_x0000_s1026" style="position:absolute;margin-left:236.05pt;margin-top:9pt;width:11.6pt;height:1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IaHwIAAD4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"/>
                  </w:pict>
                </mc:Fallback>
              </mc:AlternateContent>
            </w:r>
          </w:p>
          <w:p w:rsidR="00803089" w:rsidRDefault="00803089" w:rsidP="00865E7D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      </w:t>
            </w:r>
            <w:r w:rsidR="00037A7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</w:t>
            </w:r>
            <w:r w:rsidRPr="0056294B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    </w:t>
            </w:r>
            <w:r w:rsidR="00866FA8">
              <w:rPr>
                <w:rFonts w:ascii="Arial" w:hAnsi="Arial" w:cs="Arial"/>
                <w:sz w:val="10"/>
                <w:szCs w:val="1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Volksschule                                                   </w:t>
            </w:r>
            <w:r w:rsidRPr="0056294B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AHS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</w:t>
            </w:r>
            <w:r w:rsidR="00866FA8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Allgemeinbildende höhere Schule                     </w:t>
            </w:r>
          </w:p>
          <w:p w:rsidR="00803089" w:rsidRDefault="00037A72" w:rsidP="00865E7D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3E61013" wp14:editId="1C03788E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107950</wp:posOffset>
                      </wp:positionV>
                      <wp:extent cx="147320" cy="147320"/>
                      <wp:effectExtent l="0" t="0" r="24130" b="24130"/>
                      <wp:wrapNone/>
                      <wp:docPr id="12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" o:spid="_x0000_s1026" style="position:absolute;margin-left:11.4pt;margin-top:8.5pt;width:11.6pt;height:1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s9HwIAAD4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"/>
                  </w:pict>
                </mc:Fallback>
              </mc:AlternateContent>
            </w:r>
          </w:p>
          <w:p w:rsidR="00803089" w:rsidRDefault="00037A72" w:rsidP="00865E7D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4C8EBA" wp14:editId="170C62E5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-9525</wp:posOffset>
                      </wp:positionV>
                      <wp:extent cx="147320" cy="147320"/>
                      <wp:effectExtent l="0" t="0" r="24130" b="24130"/>
                      <wp:wrapNone/>
                      <wp:docPr id="11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236.05pt;margin-top:-.75pt;width:11.6pt;height:1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"/>
                  </w:pict>
                </mc:Fallback>
              </mc:AlternateContent>
            </w:r>
            <w:r w:rsidR="00803089">
              <w:rPr>
                <w:rFonts w:ascii="Arial" w:hAnsi="Arial" w:cs="Arial"/>
                <w:sz w:val="20"/>
                <w:szCs w:val="20"/>
                <w:lang w:val="de-AT"/>
              </w:rPr>
              <w:t xml:space="preserve">              </w:t>
            </w:r>
            <w:r w:rsidR="00803089" w:rsidRPr="0056294B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H </w:t>
            </w:r>
            <w:r w:rsidR="00803089">
              <w:rPr>
                <w:rFonts w:ascii="Arial" w:hAnsi="Arial" w:cs="Arial"/>
                <w:sz w:val="20"/>
                <w:szCs w:val="20"/>
                <w:lang w:val="de-AT"/>
              </w:rPr>
              <w:t xml:space="preserve">        </w:t>
            </w:r>
            <w:r w:rsidR="00866FA8">
              <w:rPr>
                <w:rFonts w:ascii="Arial" w:hAnsi="Arial" w:cs="Arial"/>
                <w:sz w:val="10"/>
                <w:szCs w:val="10"/>
                <w:lang w:val="de-AT"/>
              </w:rPr>
              <w:t xml:space="preserve"> </w:t>
            </w:r>
            <w:r w:rsidR="00803089">
              <w:rPr>
                <w:rFonts w:ascii="Arial" w:hAnsi="Arial" w:cs="Arial"/>
                <w:sz w:val="20"/>
                <w:szCs w:val="20"/>
                <w:lang w:val="de-AT"/>
              </w:rPr>
              <w:t xml:space="preserve">Hauptschule                                                  </w:t>
            </w:r>
            <w:r w:rsidR="00803089" w:rsidRPr="0056294B">
              <w:rPr>
                <w:rFonts w:ascii="Arial" w:hAnsi="Arial" w:cs="Arial"/>
                <w:b/>
                <w:sz w:val="20"/>
                <w:szCs w:val="20"/>
                <w:lang w:val="de-AT"/>
              </w:rPr>
              <w:t>BHS</w:t>
            </w:r>
            <w:r w:rsidR="00803089">
              <w:rPr>
                <w:rFonts w:ascii="Arial" w:hAnsi="Arial" w:cs="Arial"/>
                <w:sz w:val="20"/>
                <w:szCs w:val="20"/>
                <w:lang w:val="de-AT"/>
              </w:rPr>
              <w:t xml:space="preserve">     </w:t>
            </w:r>
            <w:r w:rsidR="00866FA8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803089">
              <w:rPr>
                <w:rFonts w:ascii="Arial" w:hAnsi="Arial" w:cs="Arial"/>
                <w:sz w:val="20"/>
                <w:szCs w:val="20"/>
                <w:lang w:val="de-AT"/>
              </w:rPr>
              <w:t xml:space="preserve"> Berufsbildende höhere Schule        </w:t>
            </w:r>
          </w:p>
          <w:p w:rsidR="00803089" w:rsidRDefault="00803089" w:rsidP="00865E7D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803089" w:rsidRDefault="00037A72" w:rsidP="00865E7D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DBAB90" wp14:editId="6A5170D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-6350</wp:posOffset>
                      </wp:positionV>
                      <wp:extent cx="147320" cy="147320"/>
                      <wp:effectExtent l="0" t="0" r="24130" b="24130"/>
                      <wp:wrapNone/>
                      <wp:docPr id="10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11.75pt;margin-top:-.5pt;width:11.6pt;height:1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RlHgIAAD4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B13906" wp14:editId="61E54E0E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-6350</wp:posOffset>
                      </wp:positionV>
                      <wp:extent cx="147320" cy="147320"/>
                      <wp:effectExtent l="0" t="0" r="24130" b="24130"/>
                      <wp:wrapNone/>
                      <wp:docPr id="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236.05pt;margin-top:-.5pt;width:11.6pt;height:1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LhHAIAAD0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"/>
                  </w:pict>
                </mc:Fallback>
              </mc:AlternateContent>
            </w:r>
            <w:r w:rsidR="00803089">
              <w:rPr>
                <w:rFonts w:ascii="Arial" w:hAnsi="Arial" w:cs="Arial"/>
                <w:sz w:val="20"/>
                <w:szCs w:val="20"/>
                <w:lang w:val="de-AT"/>
              </w:rPr>
              <w:t xml:space="preserve">              </w:t>
            </w:r>
            <w:r w:rsidR="00803089" w:rsidRPr="0056294B">
              <w:rPr>
                <w:rFonts w:ascii="Arial" w:hAnsi="Arial" w:cs="Arial"/>
                <w:b/>
                <w:sz w:val="20"/>
                <w:szCs w:val="20"/>
                <w:lang w:val="de-AT"/>
              </w:rPr>
              <w:t>PL</w:t>
            </w:r>
            <w:r w:rsidR="00866FA8">
              <w:rPr>
                <w:rFonts w:ascii="Arial" w:hAnsi="Arial" w:cs="Arial"/>
                <w:sz w:val="20"/>
                <w:szCs w:val="20"/>
                <w:lang w:val="de-AT"/>
              </w:rPr>
              <w:t xml:space="preserve">      </w:t>
            </w:r>
            <w:r w:rsidR="00866FA8"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="00803089">
              <w:rPr>
                <w:rFonts w:ascii="Arial" w:hAnsi="Arial" w:cs="Arial"/>
                <w:sz w:val="20"/>
                <w:szCs w:val="20"/>
                <w:lang w:val="de-AT"/>
              </w:rPr>
              <w:t xml:space="preserve"> Polytechnischer Lehrgang                      </w:t>
            </w:r>
            <w:r w:rsidR="00803089">
              <w:rPr>
                <w:rFonts w:ascii="Arial" w:hAnsi="Arial" w:cs="Arial"/>
                <w:sz w:val="12"/>
                <w:szCs w:val="12"/>
                <w:lang w:val="de-AT"/>
              </w:rPr>
              <w:t xml:space="preserve"> </w:t>
            </w:r>
            <w:r w:rsidR="00803089">
              <w:rPr>
                <w:rFonts w:ascii="Arial" w:hAnsi="Arial" w:cs="Arial"/>
                <w:sz w:val="20"/>
                <w:szCs w:val="20"/>
                <w:lang w:val="de-AT"/>
              </w:rPr>
              <w:t xml:space="preserve">     </w:t>
            </w:r>
            <w:r w:rsidR="00803089" w:rsidRPr="0056294B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BMS </w:t>
            </w:r>
            <w:r w:rsidR="00803089">
              <w:rPr>
                <w:rFonts w:ascii="Arial" w:hAnsi="Arial" w:cs="Arial"/>
                <w:sz w:val="20"/>
                <w:szCs w:val="20"/>
                <w:lang w:val="de-AT"/>
              </w:rPr>
              <w:t xml:space="preserve">     </w:t>
            </w:r>
            <w:r w:rsidR="00866FA8">
              <w:rPr>
                <w:rFonts w:ascii="Arial" w:hAnsi="Arial" w:cs="Arial"/>
                <w:sz w:val="10"/>
                <w:szCs w:val="10"/>
                <w:lang w:val="de-AT"/>
              </w:rPr>
              <w:t xml:space="preserve">  </w:t>
            </w:r>
            <w:r w:rsidR="00803089">
              <w:rPr>
                <w:rFonts w:ascii="Arial" w:hAnsi="Arial" w:cs="Arial"/>
                <w:sz w:val="20"/>
                <w:szCs w:val="20"/>
                <w:lang w:val="de-AT"/>
              </w:rPr>
              <w:t>Berufsbildende mittlere Schule</w:t>
            </w:r>
          </w:p>
          <w:p w:rsidR="00803089" w:rsidRDefault="00037A72" w:rsidP="00865E7D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25577D9" wp14:editId="03E3A9E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137795</wp:posOffset>
                      </wp:positionV>
                      <wp:extent cx="147320" cy="147320"/>
                      <wp:effectExtent l="0" t="0" r="24130" b="24130"/>
                      <wp:wrapNone/>
                      <wp:docPr id="8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" o:spid="_x0000_s1026" style="position:absolute;margin-left:11.35pt;margin-top:10.85pt;width:11.6pt;height:1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DMHQIAAD0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563A91" wp14:editId="3611C23D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137795</wp:posOffset>
                      </wp:positionV>
                      <wp:extent cx="147320" cy="147320"/>
                      <wp:effectExtent l="0" t="0" r="24130" b="24130"/>
                      <wp:wrapNone/>
                      <wp:docPr id="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236.05pt;margin-top:10.85pt;width:11.6pt;height:1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"/>
                  </w:pict>
                </mc:Fallback>
              </mc:AlternateContent>
            </w:r>
          </w:p>
          <w:p w:rsidR="00803089" w:rsidRDefault="00803089" w:rsidP="00865E7D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          </w:t>
            </w:r>
            <w:proofErr w:type="spellStart"/>
            <w:r w:rsidRPr="0056294B">
              <w:rPr>
                <w:rFonts w:ascii="Arial" w:hAnsi="Arial" w:cs="Arial"/>
                <w:b/>
                <w:sz w:val="20"/>
                <w:szCs w:val="20"/>
                <w:lang w:val="de-AT"/>
              </w:rPr>
              <w:t>BerS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Berufsschule                                                </w:t>
            </w:r>
            <w:r w:rsidRPr="0056294B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SO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    </w:t>
            </w:r>
            <w:r w:rsidR="00866FA8">
              <w:rPr>
                <w:rFonts w:ascii="Arial" w:hAnsi="Arial" w:cs="Arial"/>
                <w:sz w:val="10"/>
                <w:szCs w:val="1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Sonstige Schulformen</w:t>
            </w:r>
          </w:p>
          <w:p w:rsidR="00803089" w:rsidRDefault="00803089" w:rsidP="00865E7D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       </w:t>
            </w:r>
          </w:p>
        </w:tc>
      </w:tr>
    </w:tbl>
    <w:p w:rsidR="00150D9C" w:rsidRDefault="00150D9C" w:rsidP="00247C14">
      <w:pPr>
        <w:tabs>
          <w:tab w:val="left" w:pos="2340"/>
        </w:tabs>
        <w:ind w:left="-720"/>
        <w:rPr>
          <w:rFonts w:ascii="Arial" w:hAnsi="Arial" w:cs="Arial"/>
          <w:b/>
          <w:sz w:val="20"/>
          <w:szCs w:val="20"/>
          <w:lang w:val="de-AT"/>
        </w:rPr>
      </w:pPr>
    </w:p>
    <w:p w:rsidR="00247C14" w:rsidRPr="00022EA4" w:rsidRDefault="00247C14" w:rsidP="00247C14">
      <w:pPr>
        <w:tabs>
          <w:tab w:val="left" w:pos="2340"/>
        </w:tabs>
        <w:ind w:left="-720"/>
        <w:rPr>
          <w:rFonts w:ascii="Calibri" w:hAnsi="Calibri" w:cs="Arial"/>
          <w:b/>
          <w:sz w:val="20"/>
          <w:szCs w:val="20"/>
          <w:lang w:val="de-AT"/>
        </w:rPr>
      </w:pPr>
      <w:r w:rsidRPr="00022EA4">
        <w:rPr>
          <w:rFonts w:ascii="Calibri" w:hAnsi="Calibri" w:cs="Arial"/>
          <w:b/>
          <w:sz w:val="20"/>
          <w:szCs w:val="20"/>
          <w:lang w:val="de-AT"/>
        </w:rPr>
        <w:t>Berufsausbildung</w:t>
      </w:r>
    </w:p>
    <w:tbl>
      <w:tblPr>
        <w:tblpPr w:leftFromText="141" w:rightFromText="141" w:vertAnchor="text" w:horzAnchor="page" w:tblpX="365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1"/>
      </w:tblGrid>
      <w:tr w:rsidR="00997B90" w:rsidRPr="00F35458" w:rsidTr="00F35458">
        <w:trPr>
          <w:trHeight w:val="268"/>
        </w:trPr>
        <w:tc>
          <w:tcPr>
            <w:tcW w:w="7801" w:type="dxa"/>
            <w:shd w:val="clear" w:color="auto" w:fill="auto"/>
            <w:vAlign w:val="center"/>
          </w:tcPr>
          <w:p w:rsidR="00997B90" w:rsidRPr="00022EA4" w:rsidRDefault="0063353B" w:rsidP="00F35458">
            <w:pPr>
              <w:tabs>
                <w:tab w:val="left" w:pos="2340"/>
              </w:tabs>
              <w:jc w:val="center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     </w:t>
            </w:r>
            <w:r w:rsidR="00997B90"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mit </w:t>
            </w:r>
            <w:r w:rsidR="0056294B"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                       </w:t>
            </w:r>
            <w:r w:rsidR="00345A19"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                  </w:t>
            </w:r>
            <w:r w:rsidR="0056294B"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</w:t>
            </w:r>
            <w:r w:rsidR="00997B90" w:rsidRPr="00022EA4">
              <w:rPr>
                <w:rFonts w:ascii="Calibri" w:hAnsi="Calibri" w:cs="Arial"/>
                <w:sz w:val="20"/>
                <w:szCs w:val="20"/>
                <w:lang w:val="de-AT"/>
              </w:rPr>
              <w:t>Erfolg am</w:t>
            </w:r>
          </w:p>
        </w:tc>
      </w:tr>
    </w:tbl>
    <w:p w:rsidR="00247C14" w:rsidRPr="00247C14" w:rsidRDefault="00247C14" w:rsidP="005B5D46">
      <w:pPr>
        <w:tabs>
          <w:tab w:val="left" w:pos="2340"/>
        </w:tabs>
        <w:ind w:left="-720"/>
        <w:rPr>
          <w:rFonts w:ascii="Arial" w:hAnsi="Arial" w:cs="Arial"/>
          <w:sz w:val="20"/>
          <w:szCs w:val="20"/>
          <w:lang w:val="de-AT"/>
        </w:rPr>
      </w:pPr>
    </w:p>
    <w:p w:rsidR="00997B90" w:rsidRPr="00022EA4" w:rsidRDefault="00247C14" w:rsidP="00F1511C">
      <w:pPr>
        <w:numPr>
          <w:ilvl w:val="0"/>
          <w:numId w:val="6"/>
        </w:numPr>
        <w:tabs>
          <w:tab w:val="left" w:pos="2340"/>
        </w:tabs>
        <w:rPr>
          <w:rFonts w:ascii="Calibri" w:hAnsi="Calibri" w:cs="Arial"/>
          <w:sz w:val="20"/>
          <w:szCs w:val="20"/>
          <w:lang w:val="de-AT"/>
        </w:rPr>
      </w:pPr>
      <w:r w:rsidRPr="00022EA4">
        <w:rPr>
          <w:rFonts w:ascii="Calibri" w:hAnsi="Calibri" w:cs="Arial"/>
          <w:sz w:val="20"/>
          <w:szCs w:val="20"/>
          <w:lang w:val="de-AT"/>
        </w:rPr>
        <w:t>Lehrabschlussprüfung als</w:t>
      </w:r>
    </w:p>
    <w:p w:rsidR="00F1511C" w:rsidRPr="00022EA4" w:rsidRDefault="00F1511C" w:rsidP="0056294B">
      <w:pPr>
        <w:tabs>
          <w:tab w:val="left" w:pos="2340"/>
        </w:tabs>
        <w:rPr>
          <w:rFonts w:ascii="Calibri" w:hAnsi="Calibri" w:cs="Arial"/>
          <w:sz w:val="20"/>
          <w:szCs w:val="20"/>
          <w:lang w:val="de-AT"/>
        </w:rPr>
      </w:pPr>
    </w:p>
    <w:tbl>
      <w:tblPr>
        <w:tblpPr w:leftFromText="141" w:rightFromText="141" w:vertAnchor="text" w:horzAnchor="page" w:tblpX="3650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4"/>
      </w:tblGrid>
      <w:tr w:rsidR="00505DE7" w:rsidRPr="00022EA4" w:rsidTr="00F35458">
        <w:trPr>
          <w:trHeight w:val="267"/>
        </w:trPr>
        <w:tc>
          <w:tcPr>
            <w:tcW w:w="7804" w:type="dxa"/>
            <w:shd w:val="clear" w:color="auto" w:fill="auto"/>
            <w:vAlign w:val="center"/>
          </w:tcPr>
          <w:p w:rsidR="00505DE7" w:rsidRPr="00022EA4" w:rsidRDefault="0063353B" w:rsidP="00022EA4">
            <w:pPr>
              <w:tabs>
                <w:tab w:val="left" w:pos="1843"/>
              </w:tabs>
              <w:jc w:val="center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     </w:t>
            </w:r>
            <w:r w:rsidR="0056294B"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mit                         </w:t>
            </w:r>
            <w:r w:rsidR="00345A19"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                  </w:t>
            </w:r>
            <w:r w:rsidR="0056294B"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Erfolg am</w:t>
            </w:r>
          </w:p>
        </w:tc>
      </w:tr>
    </w:tbl>
    <w:p w:rsidR="00505DE7" w:rsidRPr="00022EA4" w:rsidRDefault="00F1511C" w:rsidP="00F1511C">
      <w:pPr>
        <w:numPr>
          <w:ilvl w:val="0"/>
          <w:numId w:val="6"/>
        </w:numPr>
        <w:tabs>
          <w:tab w:val="left" w:pos="2340"/>
        </w:tabs>
        <w:rPr>
          <w:rFonts w:ascii="Calibri" w:hAnsi="Calibri" w:cs="Arial"/>
          <w:sz w:val="20"/>
          <w:szCs w:val="20"/>
          <w:lang w:val="de-AT"/>
        </w:rPr>
      </w:pPr>
      <w:r w:rsidRPr="00022EA4">
        <w:rPr>
          <w:rFonts w:ascii="Calibri" w:hAnsi="Calibri" w:cs="Arial"/>
          <w:sz w:val="20"/>
          <w:szCs w:val="20"/>
          <w:lang w:val="de-AT"/>
        </w:rPr>
        <w:t>Lehrabschlussprüfung als</w:t>
      </w:r>
    </w:p>
    <w:p w:rsidR="00F1511C" w:rsidRPr="00022EA4" w:rsidRDefault="00F1511C" w:rsidP="00505DE7">
      <w:pPr>
        <w:tabs>
          <w:tab w:val="left" w:pos="2340"/>
        </w:tabs>
        <w:ind w:left="-720"/>
        <w:rPr>
          <w:rFonts w:ascii="Calibri" w:hAnsi="Calibri" w:cs="Arial"/>
          <w:sz w:val="20"/>
          <w:szCs w:val="20"/>
          <w:lang w:val="de-AT"/>
        </w:rPr>
      </w:pPr>
    </w:p>
    <w:tbl>
      <w:tblPr>
        <w:tblpPr w:leftFromText="141" w:rightFromText="141" w:vertAnchor="text" w:horzAnchor="margin" w:tblpXSpec="center" w:tblpY="62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610"/>
        <w:gridCol w:w="3610"/>
      </w:tblGrid>
      <w:tr w:rsidR="005C51AC" w:rsidRPr="00022EA4" w:rsidTr="00F35458">
        <w:trPr>
          <w:trHeight w:val="287"/>
        </w:trPr>
        <w:tc>
          <w:tcPr>
            <w:tcW w:w="3609" w:type="dxa"/>
            <w:shd w:val="clear" w:color="auto" w:fill="auto"/>
            <w:vAlign w:val="center"/>
          </w:tcPr>
          <w:p w:rsidR="005C51AC" w:rsidRPr="00022EA4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         </w:t>
            </w:r>
            <w:r w:rsidR="0063353B"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    </w:t>
            </w: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Praxis von – bis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5C51AC" w:rsidRPr="00022EA4" w:rsidRDefault="0063353B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                   </w:t>
            </w:r>
            <w:r w:rsidR="005C51AC" w:rsidRPr="00022EA4">
              <w:rPr>
                <w:rFonts w:ascii="Calibri" w:hAnsi="Calibri" w:cs="Arial"/>
                <w:sz w:val="20"/>
                <w:szCs w:val="20"/>
                <w:lang w:val="de-AT"/>
              </w:rPr>
              <w:t>Arbeitgeber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5C51AC" w:rsidRPr="00022EA4" w:rsidRDefault="0063353B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                      </w:t>
            </w:r>
            <w:r w:rsidR="005C51AC" w:rsidRPr="00022EA4">
              <w:rPr>
                <w:rFonts w:ascii="Calibri" w:hAnsi="Calibri" w:cs="Arial"/>
                <w:sz w:val="20"/>
                <w:szCs w:val="20"/>
                <w:lang w:val="de-AT"/>
              </w:rPr>
              <w:t>Anschrift</w:t>
            </w:r>
          </w:p>
        </w:tc>
      </w:tr>
      <w:tr w:rsidR="005C51AC" w:rsidRPr="00F35458" w:rsidTr="00F35458">
        <w:trPr>
          <w:trHeight w:val="287"/>
        </w:trPr>
        <w:tc>
          <w:tcPr>
            <w:tcW w:w="3609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10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10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5C51AC" w:rsidRPr="00F35458" w:rsidTr="00F35458">
        <w:trPr>
          <w:trHeight w:val="287"/>
        </w:trPr>
        <w:tc>
          <w:tcPr>
            <w:tcW w:w="3609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10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10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5C51AC" w:rsidRPr="00F35458" w:rsidTr="00F35458">
        <w:trPr>
          <w:trHeight w:val="287"/>
        </w:trPr>
        <w:tc>
          <w:tcPr>
            <w:tcW w:w="3609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10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10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5C51AC" w:rsidRPr="00F35458" w:rsidTr="00F35458">
        <w:trPr>
          <w:trHeight w:val="287"/>
        </w:trPr>
        <w:tc>
          <w:tcPr>
            <w:tcW w:w="3609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10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10" w:type="dxa"/>
            <w:shd w:val="clear" w:color="auto" w:fill="auto"/>
          </w:tcPr>
          <w:p w:rsidR="005C51AC" w:rsidRPr="00F35458" w:rsidRDefault="005C51AC" w:rsidP="00F35458">
            <w:pPr>
              <w:tabs>
                <w:tab w:val="left" w:pos="360"/>
                <w:tab w:val="left" w:pos="720"/>
                <w:tab w:val="left" w:pos="2340"/>
                <w:tab w:val="left" w:pos="4140"/>
                <w:tab w:val="left" w:pos="6480"/>
              </w:tabs>
              <w:ind w:right="-1188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F1511C" w:rsidRDefault="00F1511C" w:rsidP="00F1511C">
      <w:pPr>
        <w:tabs>
          <w:tab w:val="left" w:pos="2340"/>
        </w:tabs>
        <w:rPr>
          <w:rFonts w:ascii="Arial" w:hAnsi="Arial" w:cs="Arial"/>
          <w:sz w:val="20"/>
          <w:szCs w:val="20"/>
          <w:lang w:val="de-AT"/>
        </w:rPr>
      </w:pPr>
    </w:p>
    <w:tbl>
      <w:tblPr>
        <w:tblpPr w:leftFromText="141" w:rightFromText="141" w:vertAnchor="text" w:horzAnchor="margin" w:tblpXSpec="center" w:tblpY="446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3"/>
      </w:tblGrid>
      <w:tr w:rsidR="00F9001B">
        <w:trPr>
          <w:trHeight w:val="1541"/>
        </w:trPr>
        <w:tc>
          <w:tcPr>
            <w:tcW w:w="10853" w:type="dxa"/>
          </w:tcPr>
          <w:p w:rsidR="00F9001B" w:rsidRDefault="00F9001B" w:rsidP="00F9001B">
            <w:pPr>
              <w:ind w:left="5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F9001B" w:rsidRPr="00022EA4" w:rsidRDefault="00037A72" w:rsidP="00F9001B">
            <w:pPr>
              <w:ind w:left="540"/>
              <w:rPr>
                <w:rFonts w:ascii="Calibri" w:hAnsi="Calibri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2AD315" wp14:editId="5AF0B00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0</wp:posOffset>
                      </wp:positionV>
                      <wp:extent cx="147320" cy="147320"/>
                      <wp:effectExtent l="0" t="0" r="24130" b="24130"/>
                      <wp:wrapNone/>
                      <wp:docPr id="5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26" style="position:absolute;margin-left:5.55pt;margin-top:0;width:11.6pt;height:1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5X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9A3E6A" wp14:editId="76595A3F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52705</wp:posOffset>
                      </wp:positionV>
                      <wp:extent cx="147320" cy="147320"/>
                      <wp:effectExtent l="0" t="0" r="24130" b="24130"/>
                      <wp:wrapNone/>
                      <wp:docPr id="6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26" style="position:absolute;margin-left:221.55pt;margin-top:4.15pt;width:11.6pt;height:1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"/>
                  </w:pict>
                </mc:Fallback>
              </mc:AlternateContent>
            </w:r>
            <w:r w:rsidR="00F9001B" w:rsidRPr="00022EA4">
              <w:rPr>
                <w:rFonts w:ascii="Calibri" w:hAnsi="Calibri" w:cs="Arial"/>
                <w:sz w:val="20"/>
                <w:szCs w:val="20"/>
                <w:lang w:val="de-AT"/>
              </w:rPr>
              <w:t>Geburtsurkunde</w:t>
            </w:r>
            <w:r w:rsidR="00D57294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D57294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D57294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D57294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D57294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345A19"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HS-Abschlusszeugnis und </w:t>
            </w:r>
            <w:proofErr w:type="spellStart"/>
            <w:r w:rsidR="00345A19" w:rsidRPr="00022EA4">
              <w:rPr>
                <w:rFonts w:ascii="Calibri" w:hAnsi="Calibri" w:cs="Arial"/>
                <w:sz w:val="20"/>
                <w:szCs w:val="20"/>
                <w:lang w:val="de-AT"/>
              </w:rPr>
              <w:t>BerS</w:t>
            </w:r>
            <w:proofErr w:type="spellEnd"/>
            <w:r w:rsidR="00345A19" w:rsidRPr="00022EA4">
              <w:rPr>
                <w:rFonts w:ascii="Calibri" w:hAnsi="Calibri" w:cs="Arial"/>
                <w:sz w:val="20"/>
                <w:szCs w:val="20"/>
                <w:lang w:val="de-AT"/>
              </w:rPr>
              <w:t>-Abschlusszeugnis</w:t>
            </w:r>
            <w:r w:rsidR="00D57294" w:rsidRPr="00022EA4">
              <w:rPr>
                <w:rFonts w:ascii="Calibri" w:hAnsi="Calibri" w:cs="Arial"/>
                <w:sz w:val="20"/>
                <w:szCs w:val="20"/>
                <w:lang w:val="de-AT"/>
              </w:rPr>
              <w:t xml:space="preserve"> (3. Klasse)</w:t>
            </w:r>
          </w:p>
          <w:p w:rsidR="00F9001B" w:rsidRPr="00022EA4" w:rsidRDefault="00F9001B" w:rsidP="00F9001B">
            <w:pPr>
              <w:ind w:left="540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</w:p>
          <w:p w:rsidR="00F9001B" w:rsidRPr="00022EA4" w:rsidRDefault="002A4823" w:rsidP="00F9001B">
            <w:pPr>
              <w:ind w:left="540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8E861F" wp14:editId="52BC0457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27305</wp:posOffset>
                      </wp:positionV>
                      <wp:extent cx="147320" cy="147320"/>
                      <wp:effectExtent l="13335" t="8255" r="10795" b="6350"/>
                      <wp:wrapNone/>
                      <wp:docPr id="4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26" style="position:absolute;margin-left:221.55pt;margin-top:2.15pt;width:11.6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TK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"/>
                  </w:pict>
                </mc:Fallback>
              </mc:AlternateContent>
            </w:r>
            <w:r w:rsidRPr="00022EA4">
              <w:rPr>
                <w:rFonts w:ascii="Calibri" w:hAnsi="Calibri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1FF5679" wp14:editId="0BA523C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27305</wp:posOffset>
                      </wp:positionV>
                      <wp:extent cx="147320" cy="147320"/>
                      <wp:effectExtent l="13335" t="8255" r="10795" b="6350"/>
                      <wp:wrapNone/>
                      <wp:docPr id="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5.55pt;margin-top:2.15pt;width:11.6pt;height:1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dwHw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"/>
                  </w:pict>
                </mc:Fallback>
              </mc:AlternateContent>
            </w:r>
            <w:r w:rsidR="00F9001B" w:rsidRPr="00022EA4">
              <w:rPr>
                <w:rFonts w:ascii="Calibri" w:hAnsi="Calibri" w:cs="Arial"/>
                <w:sz w:val="20"/>
                <w:szCs w:val="20"/>
                <w:lang w:val="de-AT"/>
              </w:rPr>
              <w:t>Staatsbürgerschaftsnachweis</w:t>
            </w:r>
            <w:r w:rsidR="00D57294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D57294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D57294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C8479E" w:rsidRPr="00022EA4">
              <w:rPr>
                <w:rFonts w:ascii="Calibri" w:hAnsi="Calibri" w:cs="Arial"/>
                <w:sz w:val="20"/>
                <w:szCs w:val="20"/>
                <w:lang w:val="de-AT"/>
              </w:rPr>
              <w:t>Lehrabschlussprüfungszeugnis</w:t>
            </w:r>
          </w:p>
          <w:p w:rsidR="00F9001B" w:rsidRPr="00022EA4" w:rsidRDefault="00F9001B" w:rsidP="00F9001B">
            <w:pPr>
              <w:ind w:left="540"/>
              <w:rPr>
                <w:rFonts w:ascii="Calibri" w:hAnsi="Calibri" w:cs="Arial"/>
                <w:sz w:val="20"/>
                <w:szCs w:val="20"/>
                <w:lang w:val="de-AT"/>
              </w:rPr>
            </w:pPr>
          </w:p>
          <w:p w:rsidR="00F9001B" w:rsidRPr="00022EA4" w:rsidRDefault="00037A72" w:rsidP="00345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540"/>
              <w:rPr>
                <w:rFonts w:ascii="Calibri" w:hAnsi="Calibri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4E73D56" wp14:editId="7628E5C7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11430</wp:posOffset>
                      </wp:positionV>
                      <wp:extent cx="147320" cy="147320"/>
                      <wp:effectExtent l="0" t="0" r="24130" b="24130"/>
                      <wp:wrapNone/>
                      <wp:docPr id="2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26" style="position:absolute;margin-left:221.55pt;margin-top:.9pt;width:11.6pt;height:1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"/>
                  </w:pict>
                </mc:Fallback>
              </mc:AlternateContent>
            </w:r>
            <w:r w:rsidRPr="00022EA4">
              <w:rPr>
                <w:rFonts w:ascii="Calibri" w:hAnsi="Calibri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336A084" wp14:editId="21B8AD9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11430</wp:posOffset>
                      </wp:positionV>
                      <wp:extent cx="147320" cy="147320"/>
                      <wp:effectExtent l="0" t="0" r="24130" b="24130"/>
                      <wp:wrapNone/>
                      <wp:docPr id="1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5.55pt;margin-top:.9pt;width:11.6pt;height:1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yi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"/>
                  </w:pict>
                </mc:Fallback>
              </mc:AlternateContent>
            </w:r>
            <w:r w:rsidR="00F9001B" w:rsidRPr="00022EA4">
              <w:rPr>
                <w:rFonts w:ascii="Calibri" w:hAnsi="Calibri" w:cs="Arial"/>
                <w:sz w:val="20"/>
                <w:szCs w:val="20"/>
                <w:lang w:val="de-AT"/>
              </w:rPr>
              <w:t>Meldezettel</w:t>
            </w:r>
            <w:r w:rsidR="00F9001B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345A19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345A19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345A19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="00345A19"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  <w:t>Strafregister</w:t>
            </w:r>
            <w:r w:rsidR="00745892" w:rsidRPr="00022EA4">
              <w:rPr>
                <w:rFonts w:ascii="Calibri" w:hAnsi="Calibri" w:cs="Arial"/>
                <w:sz w:val="20"/>
                <w:szCs w:val="20"/>
                <w:lang w:val="de-AT"/>
              </w:rPr>
              <w:t>bescheinigung</w:t>
            </w:r>
          </w:p>
          <w:p w:rsidR="00F9001B" w:rsidRDefault="00F9001B" w:rsidP="00F9001B">
            <w:pPr>
              <w:ind w:left="5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  <w:r w:rsidRPr="00022EA4">
              <w:rPr>
                <w:rFonts w:ascii="Calibri" w:hAnsi="Calibri" w:cs="Arial"/>
                <w:sz w:val="20"/>
                <w:szCs w:val="20"/>
                <w:lang w:val="de-AT"/>
              </w:rPr>
              <w:tab/>
            </w:r>
          </w:p>
        </w:tc>
      </w:tr>
    </w:tbl>
    <w:p w:rsidR="007B62DF" w:rsidRPr="00022EA4" w:rsidRDefault="007B62DF" w:rsidP="00F1511C">
      <w:pPr>
        <w:tabs>
          <w:tab w:val="left" w:pos="360"/>
          <w:tab w:val="left" w:pos="2340"/>
        </w:tabs>
        <w:ind w:left="-720"/>
        <w:rPr>
          <w:rFonts w:ascii="Calibri" w:hAnsi="Calibri" w:cs="Arial"/>
          <w:b/>
          <w:sz w:val="20"/>
          <w:szCs w:val="20"/>
          <w:lang w:val="de-AT"/>
        </w:rPr>
      </w:pPr>
      <w:r w:rsidRPr="00022EA4">
        <w:rPr>
          <w:rFonts w:ascii="Calibri" w:hAnsi="Calibri" w:cs="Arial"/>
          <w:b/>
          <w:sz w:val="20"/>
          <w:szCs w:val="20"/>
          <w:lang w:val="de-AT"/>
        </w:rPr>
        <w:t>Beigelegte bzw. vorgewiesene Urkunden:</w:t>
      </w:r>
    </w:p>
    <w:p w:rsidR="007B62DF" w:rsidRDefault="007B62DF" w:rsidP="00A01BE7">
      <w:pPr>
        <w:tabs>
          <w:tab w:val="left" w:pos="360"/>
          <w:tab w:val="left" w:pos="2340"/>
        </w:tabs>
        <w:rPr>
          <w:rFonts w:ascii="Arial" w:hAnsi="Arial" w:cs="Arial"/>
          <w:sz w:val="20"/>
          <w:szCs w:val="20"/>
          <w:lang w:val="de-AT"/>
        </w:rPr>
      </w:pPr>
    </w:p>
    <w:p w:rsidR="003D3C8D" w:rsidRPr="003D3C8D" w:rsidRDefault="003D3C8D" w:rsidP="00A01BE7">
      <w:pPr>
        <w:tabs>
          <w:tab w:val="left" w:pos="360"/>
          <w:tab w:val="left" w:pos="2340"/>
        </w:tabs>
        <w:rPr>
          <w:rFonts w:ascii="Arial" w:hAnsi="Arial" w:cs="Arial"/>
          <w:sz w:val="10"/>
          <w:szCs w:val="10"/>
          <w:lang w:val="de-AT"/>
        </w:rPr>
      </w:pPr>
    </w:p>
    <w:p w:rsidR="003D3C8D" w:rsidRPr="00FB1B97" w:rsidRDefault="003D3C8D" w:rsidP="00A01BE7">
      <w:pPr>
        <w:tabs>
          <w:tab w:val="left" w:pos="360"/>
          <w:tab w:val="left" w:pos="2340"/>
        </w:tabs>
        <w:ind w:left="-720" w:right="-1188"/>
        <w:rPr>
          <w:rFonts w:ascii="Arial" w:hAnsi="Arial" w:cs="Arial"/>
          <w:sz w:val="8"/>
          <w:szCs w:val="8"/>
          <w:lang w:val="de-AT"/>
        </w:rPr>
      </w:pPr>
    </w:p>
    <w:p w:rsidR="00A01BE7" w:rsidRDefault="00A01BE7" w:rsidP="00A01BE7">
      <w:pPr>
        <w:tabs>
          <w:tab w:val="left" w:pos="360"/>
          <w:tab w:val="left" w:pos="2340"/>
        </w:tabs>
        <w:ind w:left="-720" w:right="-1188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…………………………………………</w:t>
      </w:r>
      <w:r>
        <w:rPr>
          <w:rFonts w:ascii="Arial" w:hAnsi="Arial" w:cs="Arial"/>
          <w:sz w:val="20"/>
          <w:szCs w:val="20"/>
          <w:lang w:val="de-AT"/>
        </w:rPr>
        <w:tab/>
        <w:t>………………………………………..</w:t>
      </w:r>
      <w:r>
        <w:rPr>
          <w:rFonts w:ascii="Arial" w:hAnsi="Arial" w:cs="Arial"/>
          <w:sz w:val="20"/>
          <w:szCs w:val="20"/>
          <w:lang w:val="de-AT"/>
        </w:rPr>
        <w:tab/>
        <w:t>……………………………………………</w:t>
      </w:r>
      <w:r w:rsidR="005509E7">
        <w:rPr>
          <w:rFonts w:ascii="Arial" w:hAnsi="Arial" w:cs="Arial"/>
          <w:sz w:val="20"/>
          <w:szCs w:val="20"/>
          <w:lang w:val="de-AT"/>
        </w:rPr>
        <w:t>….</w:t>
      </w:r>
    </w:p>
    <w:p w:rsidR="00A01BE7" w:rsidRPr="00022EA4" w:rsidRDefault="00A01BE7" w:rsidP="00A01BE7">
      <w:pPr>
        <w:tabs>
          <w:tab w:val="left" w:pos="360"/>
          <w:tab w:val="left" w:pos="720"/>
          <w:tab w:val="left" w:pos="2340"/>
          <w:tab w:val="left" w:pos="4140"/>
          <w:tab w:val="left" w:pos="6480"/>
        </w:tabs>
        <w:ind w:left="-720" w:right="-1188"/>
        <w:rPr>
          <w:rFonts w:ascii="Calibri" w:hAnsi="Calibri" w:cs="Arial"/>
          <w:sz w:val="16"/>
          <w:szCs w:val="16"/>
          <w:lang w:val="de-AT"/>
        </w:rPr>
      </w:pPr>
      <w:r w:rsidRPr="00022EA4">
        <w:rPr>
          <w:rFonts w:ascii="Calibri" w:hAnsi="Calibri" w:cs="Arial"/>
          <w:sz w:val="16"/>
          <w:szCs w:val="16"/>
          <w:lang w:val="de-AT"/>
        </w:rPr>
        <w:tab/>
        <w:t>Ort</w:t>
      </w:r>
      <w:r w:rsidRPr="00022EA4">
        <w:rPr>
          <w:rFonts w:ascii="Calibri" w:hAnsi="Calibri" w:cs="Arial"/>
          <w:sz w:val="16"/>
          <w:szCs w:val="16"/>
          <w:lang w:val="de-AT"/>
        </w:rPr>
        <w:tab/>
      </w:r>
      <w:r w:rsidRPr="00022EA4">
        <w:rPr>
          <w:rFonts w:ascii="Calibri" w:hAnsi="Calibri" w:cs="Arial"/>
          <w:sz w:val="16"/>
          <w:szCs w:val="16"/>
          <w:lang w:val="de-AT"/>
        </w:rPr>
        <w:tab/>
      </w:r>
      <w:r w:rsidRPr="00022EA4">
        <w:rPr>
          <w:rFonts w:ascii="Calibri" w:hAnsi="Calibri" w:cs="Arial"/>
          <w:sz w:val="16"/>
          <w:szCs w:val="16"/>
          <w:lang w:val="de-AT"/>
        </w:rPr>
        <w:tab/>
        <w:t>Datum</w:t>
      </w:r>
      <w:r w:rsidRPr="00022EA4">
        <w:rPr>
          <w:rFonts w:ascii="Calibri" w:hAnsi="Calibri" w:cs="Arial"/>
          <w:sz w:val="16"/>
          <w:szCs w:val="16"/>
          <w:lang w:val="de-AT"/>
        </w:rPr>
        <w:tab/>
      </w:r>
      <w:r w:rsidR="00C8479E" w:rsidRPr="00022EA4">
        <w:rPr>
          <w:rFonts w:ascii="Calibri" w:hAnsi="Calibri" w:cs="Arial"/>
          <w:sz w:val="16"/>
          <w:szCs w:val="16"/>
          <w:lang w:val="de-AT"/>
        </w:rPr>
        <w:t xml:space="preserve">                     Unterschrift</w:t>
      </w:r>
    </w:p>
    <w:sectPr w:rsidR="00A01BE7" w:rsidRPr="00022EA4" w:rsidSect="00FC067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BF6"/>
    <w:multiLevelType w:val="hybridMultilevel"/>
    <w:tmpl w:val="7E6EA4EC"/>
    <w:lvl w:ilvl="0" w:tplc="672EB5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0C11A5D"/>
    <w:multiLevelType w:val="hybridMultilevel"/>
    <w:tmpl w:val="DA044748"/>
    <w:lvl w:ilvl="0" w:tplc="59B4BD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6005EED"/>
    <w:multiLevelType w:val="hybridMultilevel"/>
    <w:tmpl w:val="83781754"/>
    <w:lvl w:ilvl="0" w:tplc="96B050C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66A3D78"/>
    <w:multiLevelType w:val="hybridMultilevel"/>
    <w:tmpl w:val="3822C256"/>
    <w:lvl w:ilvl="0" w:tplc="A60CAC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6BD179D7"/>
    <w:multiLevelType w:val="hybridMultilevel"/>
    <w:tmpl w:val="7F30EA4E"/>
    <w:lvl w:ilvl="0" w:tplc="177094A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C9F3417"/>
    <w:multiLevelType w:val="hybridMultilevel"/>
    <w:tmpl w:val="F3E2E518"/>
    <w:lvl w:ilvl="0" w:tplc="C43A63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8A"/>
    <w:rsid w:val="000110EA"/>
    <w:rsid w:val="0001269F"/>
    <w:rsid w:val="00022EA4"/>
    <w:rsid w:val="00037A72"/>
    <w:rsid w:val="000D3653"/>
    <w:rsid w:val="00150D9C"/>
    <w:rsid w:val="00170DD3"/>
    <w:rsid w:val="001F1A19"/>
    <w:rsid w:val="00224A3A"/>
    <w:rsid w:val="00247C14"/>
    <w:rsid w:val="00264A99"/>
    <w:rsid w:val="002904FA"/>
    <w:rsid w:val="00290CC9"/>
    <w:rsid w:val="002A4823"/>
    <w:rsid w:val="00327CE9"/>
    <w:rsid w:val="003336B1"/>
    <w:rsid w:val="0033664D"/>
    <w:rsid w:val="00345A19"/>
    <w:rsid w:val="003D3C8D"/>
    <w:rsid w:val="004D13C7"/>
    <w:rsid w:val="00505DE7"/>
    <w:rsid w:val="005509E7"/>
    <w:rsid w:val="005549D1"/>
    <w:rsid w:val="0056294B"/>
    <w:rsid w:val="005A1414"/>
    <w:rsid w:val="005B5D46"/>
    <w:rsid w:val="005B7A31"/>
    <w:rsid w:val="005C51AC"/>
    <w:rsid w:val="005D2AD2"/>
    <w:rsid w:val="005D5875"/>
    <w:rsid w:val="005E3420"/>
    <w:rsid w:val="0063353B"/>
    <w:rsid w:val="00681553"/>
    <w:rsid w:val="006C0FD8"/>
    <w:rsid w:val="006D02E3"/>
    <w:rsid w:val="006D36D0"/>
    <w:rsid w:val="006E00A1"/>
    <w:rsid w:val="00745892"/>
    <w:rsid w:val="007B62DF"/>
    <w:rsid w:val="00803089"/>
    <w:rsid w:val="00865E7D"/>
    <w:rsid w:val="00866FA8"/>
    <w:rsid w:val="009356C6"/>
    <w:rsid w:val="00997B90"/>
    <w:rsid w:val="009C7020"/>
    <w:rsid w:val="009E5EA3"/>
    <w:rsid w:val="00A01BE7"/>
    <w:rsid w:val="00B62E85"/>
    <w:rsid w:val="00BB3C66"/>
    <w:rsid w:val="00C8479E"/>
    <w:rsid w:val="00CA398A"/>
    <w:rsid w:val="00CE5C45"/>
    <w:rsid w:val="00D57294"/>
    <w:rsid w:val="00DA3E45"/>
    <w:rsid w:val="00DB3852"/>
    <w:rsid w:val="00E2540F"/>
    <w:rsid w:val="00EA3E22"/>
    <w:rsid w:val="00F06148"/>
    <w:rsid w:val="00F1511C"/>
    <w:rsid w:val="00F32613"/>
    <w:rsid w:val="00F35458"/>
    <w:rsid w:val="00F35C85"/>
    <w:rsid w:val="00F52F4D"/>
    <w:rsid w:val="00F6121C"/>
    <w:rsid w:val="00F9001B"/>
    <w:rsid w:val="00FA3DD1"/>
    <w:rsid w:val="00FB1B97"/>
    <w:rsid w:val="00FC0677"/>
    <w:rsid w:val="00FD6972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35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Standard"/>
    <w:rsid w:val="00F35C85"/>
    <w:pPr>
      <w:ind w:left="283" w:hanging="283"/>
    </w:pPr>
  </w:style>
  <w:style w:type="paragraph" w:styleId="Beschriftung">
    <w:name w:val="caption"/>
    <w:basedOn w:val="Standard"/>
    <w:next w:val="Standard"/>
    <w:qFormat/>
    <w:rsid w:val="00F35C85"/>
    <w:pPr>
      <w:spacing w:before="120" w:after="120"/>
    </w:pPr>
    <w:rPr>
      <w:b/>
      <w:bCs/>
      <w:sz w:val="20"/>
      <w:szCs w:val="20"/>
    </w:rPr>
  </w:style>
  <w:style w:type="paragraph" w:customStyle="1" w:styleId="Bezugszeichenzeile">
    <w:name w:val="Bezugszeichenzeile"/>
    <w:basedOn w:val="Standard"/>
    <w:rsid w:val="00F35C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A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35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Standard"/>
    <w:rsid w:val="00F35C85"/>
    <w:pPr>
      <w:ind w:left="283" w:hanging="283"/>
    </w:pPr>
  </w:style>
  <w:style w:type="paragraph" w:styleId="Beschriftung">
    <w:name w:val="caption"/>
    <w:basedOn w:val="Standard"/>
    <w:next w:val="Standard"/>
    <w:qFormat/>
    <w:rsid w:val="00F35C85"/>
    <w:pPr>
      <w:spacing w:before="120" w:after="120"/>
    </w:pPr>
    <w:rPr>
      <w:b/>
      <w:bCs/>
      <w:sz w:val="20"/>
      <w:szCs w:val="20"/>
    </w:rPr>
  </w:style>
  <w:style w:type="paragraph" w:customStyle="1" w:styleId="Bezugszeichenzeile">
    <w:name w:val="Bezugszeichenzeile"/>
    <w:basedOn w:val="Standard"/>
    <w:rsid w:val="00F35C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A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D9D0E125.dotm</Template>
  <TotalTime>0</TotalTime>
  <Pages>1</Pages>
  <Words>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technische Bundeslehr- und Versuchsanstalt Rankweil</vt:lpstr>
    </vt:vector>
  </TitlesOfParts>
  <Company>HTL Rankweil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technische Bundeslehr- und Versuchsanstalt Rankweil</dc:title>
  <dc:creator>Administrator</dc:creator>
  <cp:lastModifiedBy>Gerhard Wimmer</cp:lastModifiedBy>
  <cp:revision>3</cp:revision>
  <cp:lastPrinted>2015-11-11T11:47:00Z</cp:lastPrinted>
  <dcterms:created xsi:type="dcterms:W3CDTF">2015-11-11T12:30:00Z</dcterms:created>
  <dcterms:modified xsi:type="dcterms:W3CDTF">2015-11-11T13:49:00Z</dcterms:modified>
</cp:coreProperties>
</file>